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3" w:rsidRDefault="00302A83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02A83" w:rsidRPr="006A3CAD" w:rsidRDefault="00302A83" w:rsidP="006A3CAD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 1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302A83" w:rsidRPr="006A3CAD" w:rsidRDefault="00302A83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  <w:r w:rsidRPr="00010BE1">
        <w:rPr>
          <w:rFonts w:ascii="Arial" w:hAnsi="Arial" w:cs="Arial"/>
          <w:sz w:val="18"/>
          <w:szCs w:val="18"/>
          <w:lang w:eastAsia="it-IT"/>
        </w:rPr>
        <w:t>MODELLO DI DOMANDA REDATTA DA TERZI</w:t>
      </w:r>
    </w:p>
    <w:p w:rsidR="00302A83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</w:t>
      </w:r>
    </w:p>
    <w:p w:rsidR="00302A83" w:rsidRPr="005C77C7" w:rsidRDefault="00302A83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lang w:eastAsia="it-IT"/>
        </w:rPr>
      </w:pPr>
    </w:p>
    <w:p w:rsidR="00302A83" w:rsidRPr="00B15075" w:rsidRDefault="00302A83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302A83" w:rsidRPr="00B15075" w:rsidRDefault="00302A83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302A83" w:rsidRPr="00B15075" w:rsidRDefault="00302A83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302A83" w:rsidRPr="00B15075" w:rsidRDefault="00302A83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302A83" w:rsidRPr="00B15075" w:rsidRDefault="00302A83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302A83" w:rsidRPr="00B15075" w:rsidRDefault="00302A83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302A83" w:rsidRPr="00B15075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302A83" w:rsidRPr="00FA3144" w:rsidRDefault="00302A83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302A83" w:rsidRPr="00FA3144" w:rsidRDefault="00302A83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302A83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302A83" w:rsidRPr="00B15075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302A83" w:rsidRDefault="00302A83" w:rsidP="009C728F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lang w:eastAsia="it-IT"/>
        </w:rPr>
      </w:pPr>
    </w:p>
    <w:p w:rsidR="00302A83" w:rsidRPr="006A3CAD" w:rsidRDefault="00302A83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996231" w:rsidRDefault="00302A83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Il/La sottoscritto/a  _________________________________      _________________________________</w:t>
      </w:r>
    </w:p>
    <w:p w:rsidR="00302A83" w:rsidRPr="00996231" w:rsidRDefault="00302A83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996231">
        <w:rPr>
          <w:rFonts w:ascii="Arial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302A83" w:rsidRDefault="00302A83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0C3086" w:rsidRDefault="00302A83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302A83" w:rsidRPr="000C3086" w:rsidRDefault="00302A83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302A83" w:rsidRPr="000C3086" w:rsidRDefault="00302A83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302A83" w:rsidRPr="000C3086" w:rsidRDefault="00302A83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302A83" w:rsidRPr="00B15075" w:rsidRDefault="00302A83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302A83" w:rsidRDefault="00302A83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302A83" w:rsidRDefault="00302A83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6A3CAD" w:rsidRDefault="00302A83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302A83" w:rsidRPr="006A3CAD" w:rsidRDefault="00302A83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302A83" w:rsidRPr="006A3CAD" w:rsidRDefault="00302A83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genitore</w:t>
      </w:r>
    </w:p>
    <w:p w:rsidR="00302A83" w:rsidRPr="006A3CAD" w:rsidRDefault="00302A83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302A83" w:rsidRPr="006A3CAD" w:rsidRDefault="00302A83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familiare</w:t>
      </w:r>
    </w:p>
    <w:p w:rsidR="00302A83" w:rsidRPr="006A3CAD" w:rsidRDefault="00302A83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28" style="position:absolute;left:0;text-align:left;margin-left:-2.5pt;margin-top:11.6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302A83" w:rsidRPr="006A3CAD" w:rsidRDefault="00302A83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esercente la potestà o tutela o amministrazione di sostegno</w:t>
      </w:r>
    </w:p>
    <w:p w:rsidR="00302A83" w:rsidRDefault="00302A83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6A3CAD" w:rsidRDefault="00302A83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302A83" w:rsidRPr="006A3CAD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302A83" w:rsidRPr="006A3CAD" w:rsidRDefault="00302A83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302A83" w:rsidRPr="00996231" w:rsidRDefault="00302A83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________________________________________     ___________________________________________</w:t>
      </w:r>
    </w:p>
    <w:p w:rsidR="00302A83" w:rsidRPr="00996231" w:rsidRDefault="00302A83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996231">
        <w:rPr>
          <w:rFonts w:ascii="Arial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302A83" w:rsidRPr="006A3CAD" w:rsidRDefault="00302A83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302A83" w:rsidRPr="006A3CAD" w:rsidRDefault="00302A83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302A83" w:rsidRPr="006A3CAD" w:rsidRDefault="00302A83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302A83" w:rsidRPr="000C3086" w:rsidRDefault="00302A83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302A83" w:rsidRPr="000C3086" w:rsidRDefault="00302A83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302A83" w:rsidRPr="000C3086" w:rsidRDefault="00302A83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302A83" w:rsidRPr="00B15075" w:rsidRDefault="00302A83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6A3CAD" w:rsidRDefault="00302A83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lang w:eastAsia="it-IT"/>
        </w:rPr>
      </w:pPr>
    </w:p>
    <w:p w:rsidR="00302A83" w:rsidRPr="00B15075" w:rsidRDefault="00302A83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302A83" w:rsidRPr="00B15075" w:rsidRDefault="00302A83" w:rsidP="00436B64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</w:p>
    <w:p w:rsidR="00302A83" w:rsidRPr="00B15075" w:rsidRDefault="00302A83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Che il suddetto venga ammesso </w:t>
      </w:r>
      <w:r w:rsidRPr="00B15075">
        <w:rPr>
          <w:rFonts w:ascii="Arial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hAnsi="Arial" w:cs="Arial"/>
          <w:bCs/>
          <w:lang w:eastAsia="it-IT"/>
        </w:rPr>
        <w:t>DGR 1697/2018.</w:t>
      </w:r>
    </w:p>
    <w:p w:rsidR="00302A83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302A83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302A83" w:rsidRPr="00B15075" w:rsidRDefault="00302A83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302A83" w:rsidRPr="00B15075" w:rsidRDefault="00302A83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302A83" w:rsidRPr="00B15075" w:rsidRDefault="00302A83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9" style="position:absolute;left:0;text-align:left;margin-left:-2.6pt;margin-top:.6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302A83" w:rsidRPr="00B15075" w:rsidRDefault="00302A83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302A83" w:rsidRPr="00B15075" w:rsidRDefault="00302A83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302A83" w:rsidRPr="00B15075" w:rsidRDefault="00302A83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302A83" w:rsidRPr="002C7AEB" w:rsidRDefault="00302A83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302A83" w:rsidRPr="002C7AEB" w:rsidRDefault="00302A83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302A83" w:rsidRPr="002C7AEB" w:rsidRDefault="00302A83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302A83" w:rsidRPr="002C7AEB" w:rsidRDefault="00302A83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302A83" w:rsidRPr="006A3CAD" w:rsidRDefault="00302A83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302A83" w:rsidRPr="002C7AEB" w:rsidRDefault="00302A83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302A83" w:rsidRPr="00FA3144" w:rsidRDefault="00302A83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302A83" w:rsidRPr="002C7AEB" w:rsidRDefault="00302A83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302A83" w:rsidRPr="002C7AEB" w:rsidRDefault="00302A83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302A83" w:rsidRDefault="00302A83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302A83" w:rsidRPr="001B51E3" w:rsidRDefault="00302A83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bCs/>
          <w:i/>
          <w:color w:val="000000"/>
          <w:lang w:eastAsia="it-IT"/>
        </w:rPr>
        <w:br/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302A83" w:rsidRPr="00B15075" w:rsidRDefault="00302A83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B15075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302A83" w:rsidRPr="00B15075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996231" w:rsidRDefault="00302A83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hAnsi="Arial" w:cs="Arial"/>
          <w:b/>
          <w:lang w:eastAsia="it-IT"/>
        </w:rPr>
        <w:t>(Allegare la copia del verbale senza gli</w:t>
      </w:r>
      <w:r w:rsidRPr="00996231">
        <w:rPr>
          <w:rFonts w:ascii="Arial" w:hAnsi="Arial" w:cs="Arial"/>
          <w:lang w:eastAsia="it-IT"/>
        </w:rPr>
        <w:t xml:space="preserve"> </w:t>
      </w:r>
      <w:r w:rsidRPr="00996231">
        <w:rPr>
          <w:rFonts w:ascii="Arial" w:hAnsi="Arial" w:cs="Arial"/>
          <w:b/>
          <w:lang w:eastAsia="it-IT"/>
        </w:rPr>
        <w:t>OMISSIS, ovvero la copia del verbale dove sono chiaramente specificate le patologie della persona disabile).</w:t>
      </w:r>
    </w:p>
    <w:p w:rsidR="00302A83" w:rsidRPr="00996231" w:rsidRDefault="00302A83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302A83" w:rsidRPr="00996231" w:rsidRDefault="00302A83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996231">
        <w:rPr>
          <w:rFonts w:ascii="Arial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hAnsi="Arial" w:cs="Arial"/>
          <w:b/>
          <w:bCs/>
          <w:lang w:eastAsia="it-IT"/>
        </w:rPr>
        <w:t>della persona che compila la domanda e della persona disabile.</w:t>
      </w:r>
    </w:p>
    <w:p w:rsidR="00302A83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Default="00302A83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302A83" w:rsidRPr="00B15075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B15075" w:rsidRDefault="00302A83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302A83" w:rsidRPr="00B15075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302A83" w:rsidRPr="00B15075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302A83" w:rsidRPr="00B15075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302A83" w:rsidRPr="00B15075" w:rsidRDefault="00302A83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B15075" w:rsidRDefault="00302A83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302A83" w:rsidRPr="00D13D60" w:rsidRDefault="00302A83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302A83" w:rsidRPr="009C728F" w:rsidRDefault="00302A83" w:rsidP="009C728F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302A83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83" w:rsidRDefault="00302A83" w:rsidP="004B3CB0">
      <w:pPr>
        <w:spacing w:after="0" w:line="240" w:lineRule="auto"/>
      </w:pPr>
      <w:r>
        <w:separator/>
      </w:r>
    </w:p>
  </w:endnote>
  <w:endnote w:type="continuationSeparator" w:id="0">
    <w:p w:rsidR="00302A83" w:rsidRDefault="00302A8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83" w:rsidRDefault="00302A83" w:rsidP="004B3CB0">
      <w:pPr>
        <w:spacing w:after="0" w:line="240" w:lineRule="auto"/>
      </w:pPr>
      <w:r>
        <w:separator/>
      </w:r>
    </w:p>
  </w:footnote>
  <w:footnote w:type="continuationSeparator" w:id="0">
    <w:p w:rsidR="00302A83" w:rsidRDefault="00302A8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0BE1"/>
    <w:rsid w:val="00011F22"/>
    <w:rsid w:val="00042F0F"/>
    <w:rsid w:val="000844B8"/>
    <w:rsid w:val="000923A4"/>
    <w:rsid w:val="000C24A3"/>
    <w:rsid w:val="000C3086"/>
    <w:rsid w:val="000E3E2C"/>
    <w:rsid w:val="0011580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02A83"/>
    <w:rsid w:val="003112F2"/>
    <w:rsid w:val="00352CAD"/>
    <w:rsid w:val="003A1803"/>
    <w:rsid w:val="00436B64"/>
    <w:rsid w:val="004B3A0F"/>
    <w:rsid w:val="004B3CB0"/>
    <w:rsid w:val="004C15CF"/>
    <w:rsid w:val="004D1095"/>
    <w:rsid w:val="004D721E"/>
    <w:rsid w:val="004E3432"/>
    <w:rsid w:val="004E6B40"/>
    <w:rsid w:val="00537B15"/>
    <w:rsid w:val="0054749C"/>
    <w:rsid w:val="00551E8B"/>
    <w:rsid w:val="0055551D"/>
    <w:rsid w:val="005C77C7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B000D"/>
    <w:rsid w:val="007D5896"/>
    <w:rsid w:val="007D6439"/>
    <w:rsid w:val="008174BD"/>
    <w:rsid w:val="00852799"/>
    <w:rsid w:val="00867839"/>
    <w:rsid w:val="008721CD"/>
    <w:rsid w:val="00913B1F"/>
    <w:rsid w:val="00942003"/>
    <w:rsid w:val="00980929"/>
    <w:rsid w:val="00992CE3"/>
    <w:rsid w:val="00996231"/>
    <w:rsid w:val="009C728F"/>
    <w:rsid w:val="00A00192"/>
    <w:rsid w:val="00A27390"/>
    <w:rsid w:val="00A4668D"/>
    <w:rsid w:val="00AB5124"/>
    <w:rsid w:val="00AD33B6"/>
    <w:rsid w:val="00AE6BCA"/>
    <w:rsid w:val="00B02973"/>
    <w:rsid w:val="00B11AC7"/>
    <w:rsid w:val="00B15075"/>
    <w:rsid w:val="00B332AD"/>
    <w:rsid w:val="00B44DC3"/>
    <w:rsid w:val="00B571A7"/>
    <w:rsid w:val="00B632FC"/>
    <w:rsid w:val="00B6574B"/>
    <w:rsid w:val="00BD4EA5"/>
    <w:rsid w:val="00BE1498"/>
    <w:rsid w:val="00BE3E82"/>
    <w:rsid w:val="00C07516"/>
    <w:rsid w:val="00C17F84"/>
    <w:rsid w:val="00C71699"/>
    <w:rsid w:val="00C761E1"/>
    <w:rsid w:val="00CB1A62"/>
    <w:rsid w:val="00CE38D0"/>
    <w:rsid w:val="00D13D60"/>
    <w:rsid w:val="00D21A1E"/>
    <w:rsid w:val="00D26913"/>
    <w:rsid w:val="00D4107B"/>
    <w:rsid w:val="00D634BF"/>
    <w:rsid w:val="00DB1E59"/>
    <w:rsid w:val="00DC114E"/>
    <w:rsid w:val="00E42075"/>
    <w:rsid w:val="00E429BF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A3144"/>
    <w:rsid w:val="00FC5EE6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879</Words>
  <Characters>5012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 1”</dc:title>
  <dc:subject/>
  <dc:creator>Emanuela Lucertini</dc:creator>
  <cp:keywords/>
  <dc:description/>
  <cp:lastModifiedBy>utente</cp:lastModifiedBy>
  <cp:revision>2</cp:revision>
  <dcterms:created xsi:type="dcterms:W3CDTF">2019-01-26T07:32:00Z</dcterms:created>
  <dcterms:modified xsi:type="dcterms:W3CDTF">2019-01-26T07:32:00Z</dcterms:modified>
</cp:coreProperties>
</file>