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2" w:rsidRPr="002C7AEB" w:rsidRDefault="00CB38A2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CB38A2" w:rsidRPr="00D13D60" w:rsidRDefault="00CB38A2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CB38A2" w:rsidRPr="00D13D60" w:rsidRDefault="00CB38A2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CB38A2" w:rsidRPr="00C60E89" w:rsidRDefault="00CB38A2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CB38A2" w:rsidRPr="00C60E89" w:rsidRDefault="00CB38A2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CB38A2" w:rsidRPr="00C60E89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CB38A2" w:rsidRPr="00C60E89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CB38A2" w:rsidRPr="00C60E89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CB38A2" w:rsidRPr="00C60E89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CB38A2" w:rsidRPr="00C60E89" w:rsidRDefault="00CB38A2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CB38A2" w:rsidRPr="00C60E89" w:rsidRDefault="00CB38A2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bCs/>
          <w:lang w:eastAsia="it-IT"/>
        </w:rPr>
      </w:pPr>
    </w:p>
    <w:p w:rsidR="00CB38A2" w:rsidRPr="00C60E89" w:rsidRDefault="00CB38A2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CB38A2" w:rsidRPr="00C60E89" w:rsidRDefault="00CB38A2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hAnsi="Arial" w:cs="Arial"/>
          <w:bCs/>
          <w:lang w:eastAsia="it-IT"/>
        </w:rPr>
        <w:t>________</w:t>
      </w:r>
    </w:p>
    <w:p w:rsidR="00CB38A2" w:rsidRDefault="00CB38A2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>(D.M. 26/09/2016</w:t>
      </w:r>
      <w:r>
        <w:rPr>
          <w:rFonts w:ascii="Arial" w:hAnsi="Arial" w:cs="Arial"/>
          <w:b/>
          <w:bCs/>
          <w:lang w:eastAsia="it-IT"/>
        </w:rPr>
        <w:t xml:space="preserve"> – DGR </w:t>
      </w:r>
      <w:r w:rsidRPr="00790C48">
        <w:rPr>
          <w:rFonts w:ascii="Arial" w:hAnsi="Arial" w:cs="Arial"/>
          <w:b/>
          <w:bCs/>
          <w:lang w:eastAsia="it-IT"/>
        </w:rPr>
        <w:t>1697/2018</w:t>
      </w:r>
      <w:r w:rsidRPr="00C60E89">
        <w:rPr>
          <w:rFonts w:ascii="Arial" w:hAnsi="Arial" w:cs="Arial"/>
          <w:b/>
          <w:bCs/>
          <w:lang w:eastAsia="it-IT"/>
        </w:rPr>
        <w:t>)</w:t>
      </w:r>
    </w:p>
    <w:p w:rsidR="00CB38A2" w:rsidRDefault="00CB38A2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CB38A2" w:rsidRPr="001D5C7D" w:rsidRDefault="00CB38A2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CB38A2" w:rsidRPr="004B319B" w:rsidRDefault="00CB38A2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CB38A2" w:rsidRDefault="00CB38A2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B38A2" w:rsidRPr="000C3086" w:rsidRDefault="00CB38A2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CB38A2" w:rsidRPr="000C3086" w:rsidRDefault="00CB38A2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CB38A2" w:rsidRPr="000C3086" w:rsidRDefault="00CB38A2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CB38A2" w:rsidRPr="000C3086" w:rsidRDefault="00CB38A2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CB38A2" w:rsidRPr="00B15075" w:rsidRDefault="00CB38A2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 xml:space="preserve">esercente la potestà o tutela o amministrazione di sostegno </w: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FF0B75" w:rsidRDefault="00CB38A2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per conto di:</w: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nome e cognome</w:t>
      </w:r>
      <w:r>
        <w:rPr>
          <w:rFonts w:ascii="Arial" w:hAnsi="Arial" w:cs="Arial"/>
          <w:lang w:eastAsia="it-IT"/>
        </w:rPr>
        <w:t>_______________________________________________________________________</w:t>
      </w: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nato a ________________________</w:t>
      </w:r>
      <w:r>
        <w:rPr>
          <w:rFonts w:ascii="Arial" w:hAnsi="Arial" w:cs="Arial"/>
          <w:lang w:eastAsia="it-IT"/>
        </w:rPr>
        <w:t>_____________________</w:t>
      </w:r>
      <w:r w:rsidRPr="00FF0B75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    il  _________________________</w:t>
      </w: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residente a ______________________________ Via ________________________ n. ___ CAP _______</w:t>
      </w:r>
    </w:p>
    <w:p w:rsidR="00CB38A2" w:rsidRPr="00FF0B75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Default="00CB38A2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Codice fiscale _________________________________________________________________________</w:t>
      </w:r>
    </w:p>
    <w:p w:rsidR="00CB38A2" w:rsidRPr="00D13D60" w:rsidRDefault="00CB38A2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alla Regione </w:t>
      </w:r>
      <w:r w:rsidRPr="00AB5210">
        <w:rPr>
          <w:rFonts w:ascii="Arial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hAnsi="Arial" w:cs="Arial"/>
          <w:b/>
          <w:bCs/>
          <w:lang w:eastAsia="it-IT"/>
        </w:rPr>
        <w:t xml:space="preserve"> il contributo per </w:t>
      </w:r>
      <w:r>
        <w:rPr>
          <w:rFonts w:ascii="Arial" w:hAnsi="Arial" w:cs="Arial"/>
          <w:b/>
          <w:bCs/>
          <w:lang w:eastAsia="it-IT"/>
        </w:rPr>
        <w:t>l’assistenza</w:t>
      </w:r>
      <w:r w:rsidRPr="00D13D60">
        <w:rPr>
          <w:rFonts w:ascii="Arial" w:hAnsi="Arial" w:cs="Arial"/>
          <w:b/>
          <w:bCs/>
          <w:lang w:eastAsia="it-IT"/>
        </w:rPr>
        <w:t xml:space="preserve"> a favore di persone in condizione di “disabilità</w:t>
      </w:r>
      <w:r>
        <w:rPr>
          <w:rFonts w:ascii="Arial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hAnsi="Arial" w:cs="Arial"/>
          <w:b/>
          <w:bCs/>
          <w:lang w:eastAsia="it-IT"/>
        </w:rPr>
        <w:t xml:space="preserve"> da: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 convivente            </w:t>
      </w:r>
    </w:p>
    <w:p w:rsidR="00CB38A2" w:rsidRPr="00D13D60" w:rsidRDefault="00CB38A2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non convivente        </w:t>
      </w:r>
    </w:p>
    <w:p w:rsidR="00CB38A2" w:rsidRPr="00D13D60" w:rsidRDefault="00CB38A2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operatore esterno                                 </w: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CB38A2" w:rsidRPr="00D13D60" w:rsidRDefault="00CB38A2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lang w:eastAsia="it-IT"/>
        </w:rPr>
      </w:pPr>
      <w:r w:rsidRPr="00775D00">
        <w:rPr>
          <w:rFonts w:ascii="Arial" w:hAnsi="Arial" w:cs="Arial"/>
          <w:b/>
          <w:bCs/>
          <w:lang w:eastAsia="it-IT"/>
        </w:rPr>
        <w:t xml:space="preserve">a tal fine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</w:t>
      </w:r>
      <w:r>
        <w:rPr>
          <w:rFonts w:ascii="Arial" w:hAnsi="Arial" w:cs="Arial"/>
          <w:b/>
          <w:bCs/>
          <w:lang w:eastAsia="it-IT"/>
        </w:rPr>
        <w:t>ione di “disabilità gravissima”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CB38A2" w:rsidRDefault="00CB38A2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</w:t>
      </w:r>
      <w:r>
        <w:rPr>
          <w:rFonts w:ascii="Arial" w:hAnsi="Arial" w:cs="Arial"/>
          <w:lang w:eastAsia="it-IT"/>
        </w:rPr>
        <w:t>è</w:t>
      </w:r>
      <w:r w:rsidRPr="00D13D60">
        <w:rPr>
          <w:rFonts w:ascii="Arial" w:hAnsi="Arial" w:cs="Arial"/>
          <w:lang w:eastAsia="it-IT"/>
        </w:rPr>
        <w:t xml:space="preserve"> </w:t>
      </w:r>
      <w:r w:rsidRPr="00775D00">
        <w:rPr>
          <w:rFonts w:ascii="Arial" w:hAnsi="Arial" w:cs="Arial"/>
          <w:lang w:eastAsia="it-IT"/>
        </w:rPr>
        <w:t>inserito nel percorso di  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CB38A2" w:rsidRPr="00D13D60" w:rsidRDefault="00CB38A2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hAnsi="Arial" w:cs="Arial"/>
          <w:lang w:eastAsia="it-IT"/>
        </w:rPr>
        <w:t>L.R. 21/2016</w:t>
      </w:r>
      <w:r w:rsidRPr="00D13D60">
        <w:rPr>
          <w:rFonts w:ascii="Arial" w:hAnsi="Arial" w:cs="Arial"/>
          <w:lang w:eastAsia="it-IT"/>
        </w:rPr>
        <w:t xml:space="preserve"> sulla base di un piano educativo individualizzato predisposto dalla competente UMEA</w:t>
      </w:r>
      <w:r>
        <w:rPr>
          <w:rFonts w:ascii="Arial" w:hAnsi="Arial" w:cs="Arial"/>
          <w:lang w:eastAsia="it-IT"/>
        </w:rPr>
        <w:t>.</w:t>
      </w:r>
      <w:r w:rsidRPr="00D13D60">
        <w:rPr>
          <w:rFonts w:ascii="Arial" w:hAnsi="Arial" w:cs="Arial"/>
          <w:lang w:eastAsia="it-IT"/>
        </w:rPr>
        <w:t xml:space="preserve"> </w: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5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B38A2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6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>
        <w:rPr>
          <w:rFonts w:ascii="Arial" w:hAnsi="Arial" w:cs="Arial"/>
          <w:lang w:eastAsia="it-IT"/>
        </w:rPr>
        <w:t xml:space="preserve">.    </w:t>
      </w: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7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CB38A2" w:rsidRPr="0005538E" w:rsidRDefault="00CB38A2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B38A2" w:rsidRDefault="00CB38A2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</w:p>
    <w:p w:rsidR="00CB38A2" w:rsidRDefault="00CB38A2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3. </w:t>
      </w:r>
      <w:r w:rsidRPr="004B319B">
        <w:rPr>
          <w:rFonts w:ascii="Arial" w:hAnsi="Arial" w:cs="Arial"/>
          <w:b/>
          <w:bCs/>
          <w:lang w:eastAsia="it-IT"/>
        </w:rPr>
        <w:t>che le coordinate del conto corrente bancario/postale sono le seguenti:</w:t>
      </w:r>
    </w:p>
    <w:p w:rsidR="00CB38A2" w:rsidRPr="004B319B" w:rsidRDefault="00CB38A2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CB38A2" w:rsidRPr="007B2ED2" w:rsidTr="007B2ED2">
        <w:trPr>
          <w:trHeight w:val="3382"/>
        </w:trPr>
        <w:tc>
          <w:tcPr>
            <w:tcW w:w="9747" w:type="dxa"/>
          </w:tcPr>
          <w:p w:rsidR="00CB38A2" w:rsidRPr="007B2ED2" w:rsidRDefault="00CB38A2" w:rsidP="007B2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8A2" w:rsidRPr="007B2ED2" w:rsidRDefault="00CB38A2" w:rsidP="007B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ED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B2ED2">
              <w:rPr>
                <w:b/>
                <w:bCs/>
              </w:rPr>
              <w:sym w:font="Symbol" w:char="F097"/>
            </w:r>
            <w:r w:rsidRPr="007B2ED2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CB38A2" w:rsidRPr="007B2ED2" w:rsidRDefault="00CB38A2" w:rsidP="007B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8A2" w:rsidRPr="007B2ED2" w:rsidRDefault="00CB38A2" w:rsidP="007B2ED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ED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B2ED2">
              <w:rPr>
                <w:b/>
                <w:bCs/>
              </w:rPr>
              <w:sym w:font="Symbol" w:char="F097"/>
            </w:r>
            <w:r w:rsidRPr="007B2ED2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CB38A2" w:rsidRPr="007B2ED2" w:rsidRDefault="00CB38A2" w:rsidP="007B2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8A2" w:rsidRPr="007B2ED2" w:rsidRDefault="00CB38A2" w:rsidP="007B2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ED2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CB38A2" w:rsidRPr="007B2ED2" w:rsidRDefault="00CB38A2" w:rsidP="007B2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8A2" w:rsidRPr="007B2ED2" w:rsidRDefault="00CB38A2" w:rsidP="007B2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ED2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CB38A2" w:rsidRPr="007B2ED2" w:rsidRDefault="00CB38A2" w:rsidP="007B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8A2" w:rsidRPr="007B2ED2" w:rsidRDefault="00CB38A2" w:rsidP="007B2ED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B2ED2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B38A2" w:rsidRPr="007B2ED2" w:rsidTr="007B2ED2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8A2" w:rsidRPr="007B2ED2" w:rsidRDefault="00CB38A2" w:rsidP="007B2ED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B38A2" w:rsidRPr="007B2ED2" w:rsidRDefault="00CB38A2" w:rsidP="007B2ED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  <w:r w:rsidRPr="00D13D60">
        <w:rPr>
          <w:rFonts w:ascii="Arial" w:hAnsi="Arial" w:cs="Arial"/>
          <w:i/>
          <w:iCs/>
          <w:lang w:eastAsia="it-IT"/>
        </w:rPr>
        <w:t xml:space="preserve">                                    </w:t>
      </w: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  <w:t xml:space="preserve">  </w:t>
      </w:r>
      <w:r>
        <w:rPr>
          <w:rFonts w:ascii="Arial" w:hAnsi="Arial" w:cs="Arial"/>
          <w:spacing w:val="15"/>
          <w:lang w:eastAsia="it-IT"/>
        </w:rPr>
        <w:t xml:space="preserve"> 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 xml:space="preserve">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>Firma</w:t>
      </w: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</w:t>
      </w:r>
    </w:p>
    <w:p w:rsidR="00CB38A2" w:rsidRPr="00D13D60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</w:t>
      </w:r>
      <w:r>
        <w:rPr>
          <w:rFonts w:ascii="Arial" w:hAnsi="Arial" w:cs="Arial"/>
          <w:spacing w:val="15"/>
          <w:lang w:eastAsia="it-IT"/>
        </w:rPr>
        <w:t>_________________________________</w:t>
      </w:r>
    </w:p>
    <w:p w:rsidR="00CB38A2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CB38A2" w:rsidRDefault="00CB38A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CB38A2" w:rsidRPr="00D13D60" w:rsidRDefault="00CB38A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4A7E97">
        <w:rPr>
          <w:rFonts w:ascii="Arial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hAnsi="Arial" w:cs="Arial"/>
          <w:lang w:eastAsia="it-IT"/>
        </w:rPr>
        <w:t>.</w:t>
      </w:r>
    </w:p>
    <w:p w:rsidR="00CB38A2" w:rsidRDefault="00CB38A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B38A2" w:rsidRPr="00D13D60" w:rsidRDefault="00CB38A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CB38A2" w:rsidRPr="004A7E97" w:rsidRDefault="00CB38A2" w:rsidP="00D13D6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CB38A2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CB38A2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CB38A2" w:rsidRDefault="00CB38A2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CB38A2" w:rsidRPr="004D7662" w:rsidRDefault="00CB38A2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L’ Addetto alla ricezione Ass. Soc.               </w:t>
      </w:r>
    </w:p>
    <w:p w:rsidR="00CB38A2" w:rsidRPr="00BE3E82" w:rsidRDefault="00CB38A2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7662">
        <w:rPr>
          <w:rFonts w:ascii="Arial" w:hAnsi="Arial" w:cs="Arial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</w:p>
    <w:sectPr w:rsidR="00CB38A2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A2" w:rsidRDefault="00CB38A2" w:rsidP="004B3CB0">
      <w:pPr>
        <w:spacing w:after="0" w:line="240" w:lineRule="auto"/>
      </w:pPr>
      <w:r>
        <w:separator/>
      </w:r>
    </w:p>
  </w:endnote>
  <w:endnote w:type="continuationSeparator" w:id="0">
    <w:p w:rsidR="00CB38A2" w:rsidRDefault="00CB38A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A2" w:rsidRDefault="00CB38A2" w:rsidP="004B3CB0">
      <w:pPr>
        <w:spacing w:after="0" w:line="240" w:lineRule="auto"/>
      </w:pPr>
      <w:r>
        <w:separator/>
      </w:r>
    </w:p>
  </w:footnote>
  <w:footnote w:type="continuationSeparator" w:id="0">
    <w:p w:rsidR="00CB38A2" w:rsidRDefault="00CB38A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844B8"/>
    <w:rsid w:val="000C24A3"/>
    <w:rsid w:val="000C3086"/>
    <w:rsid w:val="001230BA"/>
    <w:rsid w:val="001256F3"/>
    <w:rsid w:val="00140FF6"/>
    <w:rsid w:val="00151DAD"/>
    <w:rsid w:val="001623FA"/>
    <w:rsid w:val="00193163"/>
    <w:rsid w:val="00193E28"/>
    <w:rsid w:val="001D5C7D"/>
    <w:rsid w:val="00270D5E"/>
    <w:rsid w:val="0027747A"/>
    <w:rsid w:val="002B7155"/>
    <w:rsid w:val="002C7AEB"/>
    <w:rsid w:val="002D27C8"/>
    <w:rsid w:val="002E2162"/>
    <w:rsid w:val="003112F2"/>
    <w:rsid w:val="00313DCE"/>
    <w:rsid w:val="00352CAD"/>
    <w:rsid w:val="003745EB"/>
    <w:rsid w:val="003A1803"/>
    <w:rsid w:val="00436661"/>
    <w:rsid w:val="00483E5F"/>
    <w:rsid w:val="004A37FE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1AEA"/>
    <w:rsid w:val="00596E49"/>
    <w:rsid w:val="005D4D4D"/>
    <w:rsid w:val="005F0C6F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B2ED2"/>
    <w:rsid w:val="007D5896"/>
    <w:rsid w:val="007D6439"/>
    <w:rsid w:val="008174BD"/>
    <w:rsid w:val="00834EF5"/>
    <w:rsid w:val="00852799"/>
    <w:rsid w:val="00867839"/>
    <w:rsid w:val="00876C48"/>
    <w:rsid w:val="008F13DB"/>
    <w:rsid w:val="00912F8F"/>
    <w:rsid w:val="00913B1F"/>
    <w:rsid w:val="00942003"/>
    <w:rsid w:val="0095048C"/>
    <w:rsid w:val="00A27390"/>
    <w:rsid w:val="00A40C0E"/>
    <w:rsid w:val="00A4668D"/>
    <w:rsid w:val="00AB5210"/>
    <w:rsid w:val="00AD33B6"/>
    <w:rsid w:val="00AE4529"/>
    <w:rsid w:val="00B02973"/>
    <w:rsid w:val="00B11AC7"/>
    <w:rsid w:val="00B15075"/>
    <w:rsid w:val="00B332AD"/>
    <w:rsid w:val="00B6574B"/>
    <w:rsid w:val="00B70863"/>
    <w:rsid w:val="00B9166E"/>
    <w:rsid w:val="00BE1498"/>
    <w:rsid w:val="00BE3E82"/>
    <w:rsid w:val="00C205C5"/>
    <w:rsid w:val="00C60E89"/>
    <w:rsid w:val="00C71699"/>
    <w:rsid w:val="00C761E1"/>
    <w:rsid w:val="00CB38A2"/>
    <w:rsid w:val="00CE38D0"/>
    <w:rsid w:val="00CF2E31"/>
    <w:rsid w:val="00D13D60"/>
    <w:rsid w:val="00D21A1E"/>
    <w:rsid w:val="00D26913"/>
    <w:rsid w:val="00D4107B"/>
    <w:rsid w:val="00D63456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82167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2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593</Words>
  <Characters>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utente</cp:lastModifiedBy>
  <cp:revision>2</cp:revision>
  <dcterms:created xsi:type="dcterms:W3CDTF">2019-01-26T07:33:00Z</dcterms:created>
  <dcterms:modified xsi:type="dcterms:W3CDTF">2019-01-26T07:33:00Z</dcterms:modified>
</cp:coreProperties>
</file>