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29"/>
    <w:bookmarkStart w:id="1" w:name="OLE_LINK30"/>
    <w:bookmarkStart w:id="2" w:name="OLE_LINK31"/>
    <w:p w:rsidR="008E689F" w:rsidRDefault="008E689F">
      <w:pPr>
        <w:pStyle w:val="BodyText"/>
        <w:spacing w:before="0"/>
        <w:ind w:left="99"/>
        <w:rPr>
          <w:sz w:val="20"/>
        </w:rPr>
      </w:pPr>
      <w:r>
        <w:rPr>
          <w:noProof/>
        </w:rPr>
      </w:r>
      <w:r w:rsidRPr="0098197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width:489pt;height:19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" fillcolor="#cff" strokeweight=".48pt">
            <v:textbox inset="0,0,0,0">
              <w:txbxContent>
                <w:p w:rsidR="008E689F" w:rsidRDefault="008E689F" w:rsidP="00237A6B">
                  <w:pPr>
                    <w:spacing w:before="118"/>
                    <w:ind w:left="103"/>
                    <w:jc w:val="center"/>
                    <w:rPr>
                      <w:b/>
                    </w:rPr>
                  </w:pPr>
                  <w:r w:rsidRPr="002F7532">
                    <w:rPr>
                      <w:b/>
                    </w:rPr>
                    <w:t>FAC SIMILE DOMANDA DI PARTECIPAZIONE</w:t>
                  </w:r>
                </w:p>
              </w:txbxContent>
            </v:textbox>
            <w10:anchorlock/>
          </v:shape>
        </w:pict>
      </w:r>
    </w:p>
    <w:p w:rsidR="008E689F" w:rsidRDefault="008E689F">
      <w:pPr>
        <w:pStyle w:val="BodyText"/>
        <w:spacing w:before="0"/>
        <w:ind w:left="0"/>
        <w:rPr>
          <w:sz w:val="20"/>
        </w:rPr>
      </w:pPr>
    </w:p>
    <w:p w:rsidR="008E689F" w:rsidRDefault="008E689F">
      <w:pPr>
        <w:pStyle w:val="BodyText"/>
        <w:spacing w:before="0"/>
        <w:ind w:left="0"/>
        <w:rPr>
          <w:sz w:val="20"/>
        </w:rPr>
      </w:pPr>
    </w:p>
    <w:p w:rsidR="008E689F" w:rsidRDefault="008E689F">
      <w:pPr>
        <w:pStyle w:val="Titolo11"/>
        <w:spacing w:before="231"/>
        <w:ind w:left="5611" w:right="0"/>
        <w:jc w:val="left"/>
      </w:pPr>
      <w:r>
        <w:t>Al Responsabile del Servizio</w:t>
      </w:r>
      <w:r>
        <w:rPr>
          <w:spacing w:val="-19"/>
        </w:rPr>
        <w:t xml:space="preserve"> </w:t>
      </w:r>
      <w:r>
        <w:t>Personale</w:t>
      </w:r>
    </w:p>
    <w:p w:rsidR="008E689F" w:rsidRDefault="008E689F">
      <w:pPr>
        <w:spacing w:before="121" w:line="343" w:lineRule="auto"/>
        <w:ind w:left="6331" w:right="432" w:firstLine="506"/>
        <w:jc w:val="right"/>
        <w:rPr>
          <w:b/>
          <w:sz w:val="24"/>
        </w:rPr>
      </w:pPr>
      <w:r>
        <w:rPr>
          <w:b/>
          <w:sz w:val="24"/>
        </w:rPr>
        <w:t>Comune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SARNANO Via Giacomo Leopardi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62028 SARNANO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(MC)</w:t>
      </w:r>
    </w:p>
    <w:p w:rsidR="008E689F" w:rsidRDefault="008E689F">
      <w:pPr>
        <w:spacing w:before="121" w:line="343" w:lineRule="auto"/>
        <w:ind w:left="6331" w:right="432" w:firstLine="506"/>
        <w:jc w:val="right"/>
        <w:rPr>
          <w:b/>
          <w:sz w:val="24"/>
        </w:rPr>
      </w:pPr>
    </w:p>
    <w:p w:rsidR="008E689F" w:rsidRPr="00207F5E" w:rsidRDefault="008E689F" w:rsidP="00720004">
      <w:pPr>
        <w:ind w:left="1440" w:hanging="1440"/>
        <w:jc w:val="both"/>
        <w:rPr>
          <w:b/>
        </w:rPr>
      </w:pPr>
      <w:r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ab/>
      </w:r>
      <w:r w:rsidRPr="00720004">
        <w:rPr>
          <w:b/>
          <w:sz w:val="24"/>
          <w:szCs w:val="24"/>
        </w:rPr>
        <w:t>AVVISO DI MOBILITÀ ESTERNA AI SENSI DELL’ART. 30, COMMA 1, DEL D.LGS. N. 165/2001 E S.M.I., PER LA COPERTURA DI N. 1 POSTO, A</w:t>
      </w:r>
      <w:r>
        <w:rPr>
          <w:b/>
          <w:sz w:val="24"/>
          <w:szCs w:val="24"/>
        </w:rPr>
        <w:t xml:space="preserve"> TEMPO PIENO E INDETERMINATO DI</w:t>
      </w:r>
      <w:r w:rsidRPr="00720004">
        <w:rPr>
          <w:b/>
          <w:sz w:val="24"/>
          <w:szCs w:val="24"/>
        </w:rPr>
        <w:t xml:space="preserve"> ISTRUTTORE TECNICO, CATEGORIA C – POSIZIONE ECONOMICA C1 - PRESSO AREA TECNICA</w:t>
      </w:r>
      <w:r>
        <w:rPr>
          <w:b/>
          <w:sz w:val="24"/>
          <w:szCs w:val="24"/>
        </w:rPr>
        <w:t>,</w:t>
      </w:r>
      <w:bookmarkStart w:id="3" w:name="_GoBack"/>
      <w:bookmarkEnd w:id="3"/>
      <w:r w:rsidRPr="00720004">
        <w:rPr>
          <w:b/>
          <w:sz w:val="24"/>
          <w:szCs w:val="24"/>
        </w:rPr>
        <w:t xml:space="preserve"> SERVIZI URBANISTICA – EDILIZIA – LAVORI PUBBLICI</w:t>
      </w:r>
      <w:r w:rsidRPr="00FA3816">
        <w:rPr>
          <w:b/>
          <w:sz w:val="24"/>
          <w:szCs w:val="24"/>
        </w:rPr>
        <w:t>.</w:t>
      </w:r>
    </w:p>
    <w:p w:rsidR="008E689F" w:rsidRPr="00207F5E" w:rsidRDefault="008E689F" w:rsidP="00FA3816">
      <w:pPr>
        <w:jc w:val="both"/>
        <w:rPr>
          <w:b/>
        </w:rPr>
      </w:pPr>
    </w:p>
    <w:p w:rsidR="008E689F" w:rsidRDefault="008E689F">
      <w:pPr>
        <w:spacing w:before="4"/>
        <w:ind w:left="212" w:right="430"/>
        <w:jc w:val="both"/>
        <w:rPr>
          <w:b/>
          <w:sz w:val="24"/>
        </w:rPr>
      </w:pPr>
    </w:p>
    <w:p w:rsidR="008E689F" w:rsidRDefault="008E689F">
      <w:pPr>
        <w:pStyle w:val="BodyText"/>
        <w:tabs>
          <w:tab w:val="left" w:pos="9894"/>
        </w:tabs>
        <w:spacing w:before="115"/>
        <w:ind w:left="212"/>
        <w:jc w:val="both"/>
      </w:pPr>
      <w:bookmarkStart w:id="4" w:name="OLE_LINK32"/>
      <w:bookmarkStart w:id="5" w:name="OLE_LINK33"/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89F" w:rsidRDefault="008E689F">
      <w:pPr>
        <w:pStyle w:val="BodyText"/>
        <w:spacing w:before="8"/>
        <w:ind w:left="0"/>
        <w:rPr>
          <w:sz w:val="26"/>
        </w:rPr>
      </w:pPr>
    </w:p>
    <w:p w:rsidR="008E689F" w:rsidRDefault="008E689F">
      <w:pPr>
        <w:pStyle w:val="BodyText"/>
        <w:tabs>
          <w:tab w:val="left" w:pos="1357"/>
          <w:tab w:val="left" w:pos="2523"/>
          <w:tab w:val="left" w:pos="3022"/>
          <w:tab w:val="left" w:pos="4061"/>
          <w:tab w:val="left" w:pos="4981"/>
          <w:tab w:val="left" w:pos="6835"/>
          <w:tab w:val="left" w:pos="7901"/>
          <w:tab w:val="left" w:pos="8812"/>
          <w:tab w:val="left" w:pos="8862"/>
        </w:tabs>
        <w:spacing w:before="90" w:line="480" w:lineRule="auto"/>
        <w:ind w:left="212" w:right="151"/>
      </w:pP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(Provincia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 nel</w:t>
      </w:r>
      <w:r>
        <w:tab/>
        <w:t>Comune</w:t>
      </w:r>
      <w:r>
        <w:tab/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Via/Piazza</w:t>
      </w:r>
    </w:p>
    <w:p w:rsidR="008E689F" w:rsidRDefault="008E689F">
      <w:pPr>
        <w:pStyle w:val="BodyText"/>
        <w:tabs>
          <w:tab w:val="left" w:pos="4413"/>
          <w:tab w:val="left" w:pos="5907"/>
          <w:tab w:val="left" w:pos="7982"/>
          <w:tab w:val="left" w:pos="9903"/>
        </w:tabs>
        <w:spacing w:before="0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n°</w:t>
      </w:r>
      <w:r>
        <w:rPr>
          <w:spacing w:val="4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(Provincia  di</w:t>
      </w:r>
      <w:r>
        <w:rPr>
          <w:spacing w:val="21"/>
        </w:rPr>
        <w:t xml:space="preserve"> </w:t>
      </w:r>
      <w:r>
        <w:t>_</w:t>
      </w:r>
      <w:r>
        <w:rPr>
          <w:u w:val="single"/>
        </w:rPr>
        <w:t xml:space="preserve">    </w:t>
      </w:r>
      <w:r>
        <w:t>)</w:t>
      </w:r>
      <w:r>
        <w:tab/>
        <w:t>Tel./Cell.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89F" w:rsidRDefault="008E689F">
      <w:pPr>
        <w:pStyle w:val="BodyText"/>
        <w:spacing w:before="2"/>
        <w:ind w:left="0"/>
        <w:rPr>
          <w:sz w:val="16"/>
        </w:rPr>
      </w:pPr>
    </w:p>
    <w:p w:rsidR="008E689F" w:rsidRDefault="008E689F">
      <w:pPr>
        <w:pStyle w:val="BodyText"/>
        <w:tabs>
          <w:tab w:val="left" w:pos="2067"/>
          <w:tab w:val="left" w:pos="6669"/>
        </w:tabs>
        <w:spacing w:before="90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e-mail /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89F" w:rsidRDefault="008E689F">
      <w:pPr>
        <w:pStyle w:val="BodyText"/>
        <w:spacing w:before="7"/>
        <w:ind w:left="0"/>
        <w:rPr>
          <w:sz w:val="26"/>
        </w:rPr>
      </w:pPr>
    </w:p>
    <w:p w:rsidR="008E689F" w:rsidRDefault="008E689F">
      <w:pPr>
        <w:pStyle w:val="BodyText"/>
        <w:spacing w:before="90"/>
        <w:ind w:left="212"/>
      </w:pPr>
      <w:r>
        <w:t>Eventuali comunicazioni riguardanti la selezione dovranno essere inviate al seguente indirizzo (indicare solo se diverso dalla residenza dichiarata):</w:t>
      </w:r>
    </w:p>
    <w:p w:rsidR="008E689F" w:rsidRDefault="008E689F">
      <w:pPr>
        <w:pStyle w:val="BodyText"/>
        <w:spacing w:before="90"/>
        <w:ind w:left="212"/>
      </w:pPr>
    </w:p>
    <w:p w:rsidR="008E689F" w:rsidRDefault="008E689F">
      <w:pPr>
        <w:pStyle w:val="BodyText"/>
        <w:spacing w:before="0"/>
        <w:ind w:left="0"/>
        <w:rPr>
          <w:sz w:val="20"/>
        </w:rPr>
      </w:pPr>
      <w:r>
        <w:rPr>
          <w:noProof/>
        </w:rPr>
        <w:pict>
          <v:line id="Line 4" o:spid="_x0000_s1027" style="position:absolute;z-index:-251658240;visibility:visible;mso-wrap-distance-left:0;mso-wrap-distance-right:0;mso-position-horizontal:center;mso-position-horizontal-relative:page" from="0,16pt" to="48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/iDwIAACgEAAAOAAAAZHJzL2Uyb0RvYy54bWysU8GO2yAQvVfqPyDuie3U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" strokeweight=".48pt">
            <w10:wrap type="topAndBottom" anchorx="page"/>
          </v:line>
        </w:pict>
      </w:r>
    </w:p>
    <w:p w:rsidR="008E689F" w:rsidRDefault="008E689F">
      <w:pPr>
        <w:pStyle w:val="BodyText"/>
        <w:spacing w:before="2"/>
        <w:ind w:left="0"/>
        <w:rPr>
          <w:sz w:val="10"/>
        </w:rPr>
      </w:pPr>
    </w:p>
    <w:p w:rsidR="008E689F" w:rsidRDefault="008E689F">
      <w:pPr>
        <w:pStyle w:val="BodyText"/>
        <w:spacing w:before="2"/>
        <w:ind w:left="0"/>
        <w:rPr>
          <w:sz w:val="10"/>
        </w:rPr>
      </w:pPr>
    </w:p>
    <w:p w:rsidR="008E689F" w:rsidRDefault="008E689F">
      <w:pPr>
        <w:pStyle w:val="BodyText"/>
        <w:spacing w:before="2"/>
        <w:ind w:left="0"/>
        <w:rPr>
          <w:sz w:val="10"/>
        </w:rPr>
      </w:pPr>
      <w:r>
        <w:rPr>
          <w:noProof/>
        </w:rPr>
        <w:pict>
          <v:line id="Line 3" o:spid="_x0000_s1028" style="position:absolute;z-index:-251657216;visibility:visible;mso-wrap-distance-left:0;mso-wrap-distance-right:0;mso-position-horizontal-relative:page" from="56.65pt,21.85pt" to="536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3SEA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" strokeweight=".48pt">
            <w10:wrap type="topAndBottom" anchorx="page"/>
          </v:line>
        </w:pict>
      </w:r>
    </w:p>
    <w:p w:rsidR="008E689F" w:rsidRDefault="008E689F">
      <w:pPr>
        <w:pStyle w:val="BodyText"/>
        <w:spacing w:before="2"/>
        <w:ind w:left="0"/>
        <w:rPr>
          <w:sz w:val="17"/>
        </w:rPr>
      </w:pPr>
    </w:p>
    <w:p w:rsidR="008E689F" w:rsidRDefault="008E689F">
      <w:pPr>
        <w:pStyle w:val="Titolo11"/>
        <w:spacing w:before="96"/>
        <w:ind w:left="4176"/>
      </w:pPr>
    </w:p>
    <w:p w:rsidR="008E689F" w:rsidRDefault="008E689F">
      <w:pPr>
        <w:pStyle w:val="Titolo11"/>
        <w:spacing w:before="96"/>
        <w:ind w:left="4176"/>
      </w:pPr>
      <w:r>
        <w:t>C H I E D E</w:t>
      </w:r>
    </w:p>
    <w:p w:rsidR="008E689F" w:rsidRDefault="008E689F">
      <w:pPr>
        <w:pStyle w:val="Titolo11"/>
        <w:spacing w:before="96"/>
        <w:ind w:left="4176"/>
      </w:pPr>
    </w:p>
    <w:p w:rsidR="008E689F" w:rsidRPr="00207F5E" w:rsidRDefault="008E689F" w:rsidP="00946F5A">
      <w:pPr>
        <w:jc w:val="both"/>
        <w:rPr>
          <w:b/>
        </w:rPr>
      </w:pPr>
      <w:r>
        <w:rPr>
          <w:sz w:val="24"/>
        </w:rPr>
        <w:t xml:space="preserve">di essere ammesso/a a partecipare </w:t>
      </w:r>
      <w:r w:rsidRPr="00946F5A">
        <w:rPr>
          <w:b/>
          <w:sz w:val="24"/>
          <w:szCs w:val="24"/>
        </w:rPr>
        <w:t xml:space="preserve">all’avviso di mobilità esterna ai sensi dell’art. 30 comma 1 del D.Lgs. n. 165/2001 e s.m.i., per la copertura di n. 1 posto, a tempo pieno e indeterminato dì: Istruttore Tecnico, categoria C – </w:t>
      </w:r>
      <w:r>
        <w:rPr>
          <w:b/>
          <w:sz w:val="24"/>
          <w:szCs w:val="24"/>
        </w:rPr>
        <w:t>posizione economica</w:t>
      </w:r>
      <w:r w:rsidRPr="00946F5A">
        <w:rPr>
          <w:b/>
          <w:sz w:val="24"/>
          <w:szCs w:val="24"/>
        </w:rPr>
        <w:t xml:space="preserve"> C1 - presso l’</w:t>
      </w:r>
      <w:r>
        <w:rPr>
          <w:b/>
          <w:sz w:val="24"/>
          <w:szCs w:val="24"/>
        </w:rPr>
        <w:t>Area tecnica</w:t>
      </w:r>
      <w:r w:rsidRPr="00946F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servizi: </w:t>
      </w:r>
      <w:r w:rsidRPr="00946F5A">
        <w:rPr>
          <w:b/>
          <w:sz w:val="24"/>
          <w:szCs w:val="24"/>
        </w:rPr>
        <w:t>Urbanistica – Edili</w:t>
      </w:r>
      <w:r>
        <w:rPr>
          <w:b/>
          <w:sz w:val="24"/>
          <w:szCs w:val="24"/>
        </w:rPr>
        <w:t>zia – Lavori Pubblici</w:t>
      </w:r>
      <w:r w:rsidRPr="00946F5A">
        <w:rPr>
          <w:b/>
          <w:sz w:val="24"/>
          <w:szCs w:val="24"/>
        </w:rPr>
        <w:t>.</w:t>
      </w:r>
    </w:p>
    <w:p w:rsidR="008E689F" w:rsidRPr="00207F5E" w:rsidRDefault="008E689F" w:rsidP="00946F5A">
      <w:pPr>
        <w:jc w:val="both"/>
        <w:rPr>
          <w:b/>
        </w:rPr>
      </w:pPr>
    </w:p>
    <w:p w:rsidR="008E689F" w:rsidRDefault="008E689F" w:rsidP="00DC36B5">
      <w:pPr>
        <w:spacing w:before="4"/>
        <w:ind w:left="212" w:right="430"/>
        <w:jc w:val="both"/>
        <w:rPr>
          <w:b/>
          <w:sz w:val="24"/>
        </w:rPr>
      </w:pPr>
    </w:p>
    <w:p w:rsidR="008E689F" w:rsidRDefault="008E689F">
      <w:pPr>
        <w:pStyle w:val="BodyText"/>
        <w:ind w:left="212" w:right="151"/>
        <w:jc w:val="both"/>
      </w:pPr>
      <w:r>
        <w:t>A tal fine, consapevole delle sanzioni penali richiamate nel disposto normativo contenuto nell'art.</w:t>
      </w:r>
      <w:r>
        <w:rPr>
          <w:spacing w:val="-36"/>
        </w:rPr>
        <w:t xml:space="preserve"> </w:t>
      </w:r>
      <w:r>
        <w:rPr>
          <w:spacing w:val="-3"/>
        </w:rPr>
        <w:t xml:space="preserve">76 </w:t>
      </w:r>
      <w:r>
        <w:t>del D.P.R. n. 445/2000 in caso di dichiarazioni mendaci o di uso di atti</w:t>
      </w:r>
      <w:r>
        <w:rPr>
          <w:spacing w:val="-7"/>
        </w:rPr>
        <w:t xml:space="preserve"> </w:t>
      </w:r>
      <w:r>
        <w:t>falsi,</w:t>
      </w:r>
    </w:p>
    <w:p w:rsidR="008E689F" w:rsidRDefault="008E689F">
      <w:pPr>
        <w:pStyle w:val="Titolo11"/>
        <w:spacing w:before="125"/>
        <w:ind w:left="4182"/>
      </w:pPr>
      <w:r>
        <w:t>D I C H I A R A</w:t>
      </w:r>
    </w:p>
    <w:p w:rsidR="008E689F" w:rsidRDefault="008E689F">
      <w:pPr>
        <w:pStyle w:val="ListParagraph"/>
        <w:numPr>
          <w:ilvl w:val="0"/>
          <w:numId w:val="1"/>
        </w:numPr>
        <w:tabs>
          <w:tab w:val="left" w:pos="641"/>
        </w:tabs>
        <w:spacing w:before="115"/>
        <w:rPr>
          <w:sz w:val="24"/>
        </w:rPr>
      </w:pPr>
      <w:r>
        <w:rPr>
          <w:sz w:val="24"/>
        </w:rPr>
        <w:t>di essere cittadino/a</w:t>
      </w:r>
      <w:r>
        <w:rPr>
          <w:spacing w:val="-3"/>
          <w:sz w:val="24"/>
        </w:rPr>
        <w:t xml:space="preserve"> </w:t>
      </w:r>
      <w:r>
        <w:rPr>
          <w:sz w:val="24"/>
        </w:rPr>
        <w:t>italiano/a;</w:t>
      </w:r>
    </w:p>
    <w:p w:rsidR="008E689F" w:rsidRDefault="008E689F">
      <w:pPr>
        <w:pStyle w:val="ListParagraph"/>
        <w:numPr>
          <w:ilvl w:val="0"/>
          <w:numId w:val="1"/>
        </w:numPr>
        <w:tabs>
          <w:tab w:val="left" w:pos="641"/>
        </w:tabs>
        <w:spacing w:before="121"/>
        <w:ind w:right="156"/>
        <w:rPr>
          <w:sz w:val="24"/>
        </w:rPr>
      </w:pPr>
      <w:r>
        <w:rPr>
          <w:sz w:val="24"/>
        </w:rPr>
        <w:t>di possedere l’idoneità psico-fisica all’espletamento delle funzioni da svolgere nel profilo richiesto;</w:t>
      </w:r>
    </w:p>
    <w:p w:rsidR="008E689F" w:rsidRDefault="008E689F" w:rsidP="00720004">
      <w:pPr>
        <w:pStyle w:val="ListParagraph"/>
        <w:numPr>
          <w:ilvl w:val="0"/>
          <w:numId w:val="1"/>
        </w:numPr>
        <w:tabs>
          <w:tab w:val="left" w:pos="641"/>
          <w:tab w:val="left" w:pos="3329"/>
          <w:tab w:val="left" w:pos="4393"/>
          <w:tab w:val="left" w:pos="9377"/>
          <w:tab w:val="left" w:pos="9795"/>
        </w:tabs>
        <w:ind w:right="148"/>
        <w:jc w:val="both"/>
        <w:rPr>
          <w:sz w:val="24"/>
        </w:rPr>
      </w:pPr>
      <w:r>
        <w:rPr>
          <w:sz w:val="24"/>
        </w:rPr>
        <w:t>di  essere in  possesso del  seguente titolo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studio: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conseguito</w:t>
      </w:r>
      <w:r>
        <w:rPr>
          <w:spacing w:val="8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presso:</w:t>
      </w:r>
      <w:r>
        <w:rPr>
          <w:spacing w:val="9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con la votazione 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E689F" w:rsidRDefault="008E689F" w:rsidP="00720004">
      <w:pPr>
        <w:pStyle w:val="ListParagraph"/>
        <w:numPr>
          <w:ilvl w:val="0"/>
          <w:numId w:val="1"/>
        </w:numPr>
        <w:tabs>
          <w:tab w:val="left" w:pos="641"/>
        </w:tabs>
        <w:jc w:val="both"/>
        <w:rPr>
          <w:sz w:val="24"/>
        </w:rPr>
      </w:pPr>
      <w:r>
        <w:rPr>
          <w:sz w:val="24"/>
        </w:rPr>
        <w:t>di godere dei diritti civili e</w:t>
      </w:r>
      <w:r>
        <w:rPr>
          <w:spacing w:val="-3"/>
          <w:sz w:val="24"/>
        </w:rPr>
        <w:t xml:space="preserve"> </w:t>
      </w:r>
      <w:r>
        <w:rPr>
          <w:sz w:val="24"/>
        </w:rPr>
        <w:t>politici;</w:t>
      </w:r>
    </w:p>
    <w:p w:rsidR="008E689F" w:rsidRDefault="008E689F" w:rsidP="00720004">
      <w:pPr>
        <w:pStyle w:val="ListParagraph"/>
        <w:numPr>
          <w:ilvl w:val="0"/>
          <w:numId w:val="1"/>
        </w:numPr>
        <w:tabs>
          <w:tab w:val="left" w:pos="641"/>
          <w:tab w:val="left" w:pos="8076"/>
        </w:tabs>
        <w:jc w:val="both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iscritto</w:t>
      </w:r>
      <w:r>
        <w:rPr>
          <w:spacing w:val="-5"/>
          <w:sz w:val="24"/>
        </w:rPr>
        <w:t xml:space="preserve"> </w:t>
      </w:r>
      <w:r>
        <w:rPr>
          <w:sz w:val="24"/>
        </w:rPr>
        <w:t>nelle</w:t>
      </w:r>
      <w:r>
        <w:rPr>
          <w:spacing w:val="-8"/>
          <w:sz w:val="24"/>
        </w:rPr>
        <w:t xml:space="preserve"> </w:t>
      </w:r>
      <w:r>
        <w:rPr>
          <w:sz w:val="24"/>
        </w:rPr>
        <w:t>liste</w:t>
      </w:r>
      <w:r>
        <w:rPr>
          <w:spacing w:val="-6"/>
          <w:sz w:val="24"/>
        </w:rPr>
        <w:t xml:space="preserve"> </w:t>
      </w:r>
      <w:r>
        <w:rPr>
          <w:sz w:val="24"/>
        </w:rPr>
        <w:t>elettorali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Comune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E689F" w:rsidRDefault="008E689F" w:rsidP="00720004">
      <w:pPr>
        <w:pStyle w:val="ListParagraph"/>
        <w:numPr>
          <w:ilvl w:val="0"/>
          <w:numId w:val="1"/>
        </w:numPr>
        <w:tabs>
          <w:tab w:val="left" w:pos="641"/>
        </w:tabs>
        <w:spacing w:before="60"/>
        <w:jc w:val="both"/>
        <w:rPr>
          <w:sz w:val="24"/>
        </w:rPr>
      </w:pPr>
      <w:r w:rsidRPr="00694845">
        <w:rPr>
          <w:sz w:val="24"/>
        </w:rPr>
        <w:t>ovvero di non essere iscritto/di essere stato cancellato per le seguenti</w:t>
      </w:r>
      <w:r w:rsidRPr="00694845">
        <w:rPr>
          <w:spacing w:val="-12"/>
          <w:sz w:val="24"/>
        </w:rPr>
        <w:t xml:space="preserve"> </w:t>
      </w:r>
      <w:r w:rsidRPr="00694845">
        <w:rPr>
          <w:sz w:val="24"/>
        </w:rPr>
        <w:t>motivazioni;</w:t>
      </w:r>
    </w:p>
    <w:p w:rsidR="008E689F" w:rsidRPr="00694845" w:rsidRDefault="008E689F" w:rsidP="00720004">
      <w:pPr>
        <w:pStyle w:val="ListParagraph"/>
        <w:numPr>
          <w:ilvl w:val="0"/>
          <w:numId w:val="1"/>
        </w:numPr>
        <w:tabs>
          <w:tab w:val="left" w:pos="641"/>
        </w:tabs>
        <w:spacing w:before="60"/>
        <w:jc w:val="both"/>
        <w:rPr>
          <w:sz w:val="24"/>
        </w:rPr>
      </w:pPr>
      <w:r w:rsidRPr="00694845">
        <w:rPr>
          <w:sz w:val="24"/>
        </w:rPr>
        <w:t>di non aver riportato condanne penali;</w:t>
      </w:r>
    </w:p>
    <w:p w:rsidR="008E689F" w:rsidRDefault="008E689F" w:rsidP="00720004">
      <w:pPr>
        <w:pStyle w:val="ListParagraph"/>
        <w:numPr>
          <w:ilvl w:val="0"/>
          <w:numId w:val="1"/>
        </w:numPr>
        <w:tabs>
          <w:tab w:val="left" w:pos="641"/>
          <w:tab w:val="left" w:pos="9401"/>
        </w:tabs>
        <w:jc w:val="both"/>
        <w:rPr>
          <w:sz w:val="24"/>
        </w:rPr>
      </w:pPr>
      <w:r>
        <w:rPr>
          <w:sz w:val="24"/>
        </w:rPr>
        <w:t>(oppure) di aver riportato le seguenti</w:t>
      </w:r>
      <w:r>
        <w:rPr>
          <w:spacing w:val="-42"/>
          <w:sz w:val="24"/>
        </w:rPr>
        <w:t xml:space="preserve"> </w:t>
      </w:r>
      <w:r>
        <w:rPr>
          <w:sz w:val="24"/>
        </w:rPr>
        <w:t>condanne</w:t>
      </w:r>
      <w:r>
        <w:rPr>
          <w:spacing w:val="-8"/>
          <w:sz w:val="24"/>
        </w:rPr>
        <w:t xml:space="preserve"> </w:t>
      </w:r>
      <w:r>
        <w:rPr>
          <w:sz w:val="24"/>
        </w:rPr>
        <w:t>penali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E689F" w:rsidRDefault="008E689F" w:rsidP="00720004">
      <w:pPr>
        <w:pStyle w:val="ListParagraph"/>
        <w:numPr>
          <w:ilvl w:val="0"/>
          <w:numId w:val="1"/>
        </w:numPr>
        <w:tabs>
          <w:tab w:val="left" w:pos="641"/>
        </w:tabs>
        <w:jc w:val="both"/>
        <w:rPr>
          <w:sz w:val="24"/>
        </w:rPr>
      </w:pPr>
      <w:r>
        <w:rPr>
          <w:sz w:val="24"/>
        </w:rPr>
        <w:t>di non aver procedimenti penali in</w:t>
      </w:r>
      <w:r>
        <w:rPr>
          <w:spacing w:val="2"/>
          <w:sz w:val="24"/>
        </w:rPr>
        <w:t xml:space="preserve"> </w:t>
      </w:r>
      <w:r>
        <w:rPr>
          <w:sz w:val="24"/>
        </w:rPr>
        <w:t>corso;</w:t>
      </w:r>
    </w:p>
    <w:p w:rsidR="008E689F" w:rsidRDefault="008E689F" w:rsidP="00720004">
      <w:pPr>
        <w:pStyle w:val="ListParagraph"/>
        <w:numPr>
          <w:ilvl w:val="0"/>
          <w:numId w:val="1"/>
        </w:numPr>
        <w:tabs>
          <w:tab w:val="left" w:pos="641"/>
          <w:tab w:val="left" w:pos="9568"/>
        </w:tabs>
        <w:jc w:val="both"/>
        <w:rPr>
          <w:sz w:val="24"/>
        </w:rPr>
      </w:pPr>
      <w:r>
        <w:rPr>
          <w:sz w:val="24"/>
        </w:rPr>
        <w:t>oppure: di avere i seguenti procedimenti</w:t>
      </w:r>
      <w:r>
        <w:rPr>
          <w:spacing w:val="-44"/>
          <w:sz w:val="24"/>
        </w:rPr>
        <w:t xml:space="preserve"> </w:t>
      </w:r>
      <w:r>
        <w:rPr>
          <w:sz w:val="24"/>
        </w:rPr>
        <w:t>penali</w:t>
      </w:r>
      <w:r>
        <w:rPr>
          <w:spacing w:val="-8"/>
          <w:sz w:val="24"/>
        </w:rPr>
        <w:t xml:space="preserve"> </w:t>
      </w:r>
      <w:r>
        <w:rPr>
          <w:sz w:val="24"/>
        </w:rPr>
        <w:t>incorso: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E689F" w:rsidRDefault="008E689F" w:rsidP="00720004">
      <w:pPr>
        <w:pStyle w:val="ListParagraph"/>
        <w:numPr>
          <w:ilvl w:val="0"/>
          <w:numId w:val="1"/>
        </w:numPr>
        <w:tabs>
          <w:tab w:val="left" w:pos="641"/>
        </w:tabs>
        <w:jc w:val="both"/>
        <w:rPr>
          <w:sz w:val="24"/>
        </w:rPr>
      </w:pPr>
      <w:r>
        <w:rPr>
          <w:sz w:val="24"/>
        </w:rPr>
        <w:t>di essere dipendente con rapporto di lavoro a tempo indeterminato e pieno con il</w:t>
      </w:r>
      <w:r>
        <w:rPr>
          <w:spacing w:val="-23"/>
          <w:sz w:val="24"/>
        </w:rPr>
        <w:t xml:space="preserve"> </w:t>
      </w:r>
      <w:r>
        <w:rPr>
          <w:sz w:val="24"/>
        </w:rPr>
        <w:t>profilo</w:t>
      </w:r>
    </w:p>
    <w:p w:rsidR="008E689F" w:rsidRDefault="008E689F">
      <w:pPr>
        <w:rPr>
          <w:sz w:val="24"/>
        </w:rPr>
        <w:sectPr w:rsidR="008E689F" w:rsidSect="00237A6B">
          <w:footerReference w:type="default" r:id="rId7"/>
          <w:pgSz w:w="11910" w:h="16850"/>
          <w:pgMar w:top="567" w:right="980" w:bottom="840" w:left="920" w:header="0" w:footer="0" w:gutter="0"/>
          <w:cols w:space="720"/>
          <w:docGrid w:linePitch="299"/>
        </w:sectPr>
      </w:pPr>
    </w:p>
    <w:p w:rsidR="008E689F" w:rsidRDefault="008E689F">
      <w:pPr>
        <w:pStyle w:val="BodyText"/>
        <w:tabs>
          <w:tab w:val="left" w:pos="2305"/>
          <w:tab w:val="left" w:pos="2881"/>
          <w:tab w:val="left" w:pos="4130"/>
          <w:tab w:val="left" w:pos="4895"/>
        </w:tabs>
        <w:spacing w:before="0"/>
      </w:pPr>
      <w:r>
        <w:t>professionale</w:t>
      </w:r>
      <w:r>
        <w:tab/>
        <w:t>di</w:t>
      </w:r>
      <w:r>
        <w:tab/>
        <w:t>categoria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89F" w:rsidRDefault="008E689F">
      <w:pPr>
        <w:pStyle w:val="BodyText"/>
        <w:tabs>
          <w:tab w:val="left" w:pos="1602"/>
          <w:tab w:val="left" w:pos="2998"/>
          <w:tab w:val="left" w:pos="3994"/>
        </w:tabs>
        <w:spacing w:before="0"/>
        <w:ind w:left="288"/>
      </w:pPr>
      <w:r>
        <w:br w:type="column"/>
        <w:t>posizione</w:t>
      </w:r>
      <w:r>
        <w:tab/>
      </w:r>
      <w:r>
        <w:rPr>
          <w:spacing w:val="-3"/>
        </w:rPr>
        <w:t>economica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8E689F" w:rsidRDefault="008E689F">
      <w:pPr>
        <w:pStyle w:val="BodyText"/>
        <w:spacing w:before="0"/>
        <w:ind w:left="287"/>
      </w:pPr>
      <w:r>
        <w:br w:type="column"/>
        <w:t>presso</w:t>
      </w:r>
    </w:p>
    <w:p w:rsidR="008E689F" w:rsidRDefault="008E689F">
      <w:pPr>
        <w:sectPr w:rsidR="008E689F">
          <w:type w:val="continuous"/>
          <w:pgSz w:w="11910" w:h="16850"/>
          <w:pgMar w:top="580" w:right="980" w:bottom="840" w:left="920" w:header="720" w:footer="720" w:gutter="0"/>
          <w:cols w:num="3" w:space="720" w:equalWidth="0">
            <w:col w:w="4897" w:space="40"/>
            <w:col w:w="3995" w:space="39"/>
            <w:col w:w="1039"/>
          </w:cols>
        </w:sectPr>
      </w:pPr>
    </w:p>
    <w:p w:rsidR="008E689F" w:rsidRDefault="008E689F">
      <w:pPr>
        <w:pStyle w:val="BodyText"/>
        <w:tabs>
          <w:tab w:val="left" w:pos="9761"/>
        </w:tabs>
        <w:spacing w:befor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E689F" w:rsidRDefault="008E689F">
      <w:pPr>
        <w:pStyle w:val="ListParagraph"/>
        <w:numPr>
          <w:ilvl w:val="0"/>
          <w:numId w:val="1"/>
        </w:numPr>
        <w:tabs>
          <w:tab w:val="left" w:pos="641"/>
        </w:tabs>
        <w:ind w:right="159"/>
        <w:jc w:val="both"/>
        <w:rPr>
          <w:sz w:val="24"/>
        </w:rPr>
      </w:pPr>
      <w:r>
        <w:rPr>
          <w:sz w:val="24"/>
        </w:rPr>
        <w:t>di non essere incorso in procedure disciplinari, conclusesi con sanzione superiore al  rimprovero verbale, nel corso degli ultimi due anni precedenti la data di pubblicazione dell’avviso di</w:t>
      </w:r>
      <w:r>
        <w:rPr>
          <w:spacing w:val="-1"/>
          <w:sz w:val="24"/>
        </w:rPr>
        <w:t xml:space="preserve"> </w:t>
      </w:r>
      <w:r>
        <w:rPr>
          <w:sz w:val="24"/>
        </w:rPr>
        <w:t>mobilità;</w:t>
      </w:r>
    </w:p>
    <w:p w:rsidR="008E689F" w:rsidRDefault="008E689F">
      <w:pPr>
        <w:pStyle w:val="ListParagraph"/>
        <w:numPr>
          <w:ilvl w:val="0"/>
          <w:numId w:val="1"/>
        </w:numPr>
        <w:tabs>
          <w:tab w:val="left" w:pos="641"/>
        </w:tabs>
        <w:ind w:right="160"/>
        <w:jc w:val="both"/>
        <w:rPr>
          <w:sz w:val="24"/>
        </w:rPr>
      </w:pPr>
      <w:r>
        <w:rPr>
          <w:sz w:val="24"/>
        </w:rPr>
        <w:t>di dare il consenso al trattamento dei propri dati personali contenuti nella domanda per le finalità di cui all'avviso di mobilità esterna, ai sensi del D.Lgs. n. 196/2003 e</w:t>
      </w:r>
      <w:r>
        <w:rPr>
          <w:spacing w:val="-10"/>
          <w:sz w:val="24"/>
        </w:rPr>
        <w:t xml:space="preserve"> </w:t>
      </w:r>
      <w:r>
        <w:rPr>
          <w:sz w:val="24"/>
        </w:rPr>
        <w:t>s.m.i. (Reg. UE 2016/679);</w:t>
      </w:r>
    </w:p>
    <w:p w:rsidR="008E689F" w:rsidRDefault="008E689F">
      <w:pPr>
        <w:pStyle w:val="ListParagraph"/>
        <w:numPr>
          <w:ilvl w:val="0"/>
          <w:numId w:val="1"/>
        </w:numPr>
        <w:tabs>
          <w:tab w:val="left" w:pos="641"/>
        </w:tabs>
        <w:rPr>
          <w:sz w:val="24"/>
        </w:rPr>
      </w:pPr>
      <w:r>
        <w:rPr>
          <w:sz w:val="24"/>
        </w:rPr>
        <w:t>di aver preso visione dell‘avviso di mobilità e di accettare le condizioni in esso</w:t>
      </w:r>
      <w:r>
        <w:rPr>
          <w:spacing w:val="-13"/>
          <w:sz w:val="24"/>
        </w:rPr>
        <w:t xml:space="preserve"> </w:t>
      </w:r>
      <w:r>
        <w:rPr>
          <w:sz w:val="24"/>
        </w:rPr>
        <w:t>contenute.</w:t>
      </w:r>
    </w:p>
    <w:p w:rsidR="008E689F" w:rsidRDefault="008E689F">
      <w:pPr>
        <w:pStyle w:val="ListParagraph"/>
        <w:numPr>
          <w:ilvl w:val="0"/>
          <w:numId w:val="1"/>
        </w:numPr>
        <w:tabs>
          <w:tab w:val="left" w:pos="641"/>
          <w:tab w:val="left" w:pos="9607"/>
        </w:tabs>
        <w:rPr>
          <w:sz w:val="24"/>
        </w:rPr>
      </w:pPr>
      <w:r>
        <w:rPr>
          <w:sz w:val="24"/>
        </w:rPr>
        <w:t>altro: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E689F" w:rsidRDefault="008E689F">
      <w:pPr>
        <w:pStyle w:val="BodyText"/>
        <w:spacing w:before="0"/>
        <w:ind w:left="0"/>
        <w:rPr>
          <w:sz w:val="20"/>
        </w:rPr>
      </w:pPr>
    </w:p>
    <w:p w:rsidR="008E689F" w:rsidRDefault="008E689F">
      <w:pPr>
        <w:pStyle w:val="BodyText"/>
        <w:spacing w:before="2"/>
        <w:ind w:left="0"/>
        <w:rPr>
          <w:sz w:val="17"/>
        </w:rPr>
      </w:pPr>
    </w:p>
    <w:p w:rsidR="008E689F" w:rsidRDefault="008E689F">
      <w:pPr>
        <w:pStyle w:val="BodyText"/>
        <w:spacing w:before="90"/>
        <w:ind w:left="212"/>
      </w:pPr>
      <w:r>
        <w:t>Allega:</w:t>
      </w:r>
    </w:p>
    <w:p w:rsidR="008E689F" w:rsidRDefault="008E689F">
      <w:pPr>
        <w:pStyle w:val="ListParagraph"/>
        <w:numPr>
          <w:ilvl w:val="1"/>
          <w:numId w:val="1"/>
        </w:numPr>
        <w:tabs>
          <w:tab w:val="left" w:pos="934"/>
        </w:tabs>
        <w:ind w:firstLine="361"/>
        <w:rPr>
          <w:sz w:val="24"/>
        </w:rPr>
      </w:pPr>
      <w:r>
        <w:rPr>
          <w:sz w:val="24"/>
        </w:rPr>
        <w:t>nulla-osta alla mobilità da parte dell’Ente di</w:t>
      </w:r>
      <w:r>
        <w:rPr>
          <w:spacing w:val="-6"/>
          <w:sz w:val="24"/>
        </w:rPr>
        <w:t xml:space="preserve"> </w:t>
      </w:r>
      <w:r>
        <w:rPr>
          <w:sz w:val="24"/>
        </w:rPr>
        <w:t>appartenenza;</w:t>
      </w:r>
    </w:p>
    <w:p w:rsidR="008E689F" w:rsidRDefault="008E689F">
      <w:pPr>
        <w:pStyle w:val="ListParagraph"/>
        <w:numPr>
          <w:ilvl w:val="1"/>
          <w:numId w:val="1"/>
        </w:numPr>
        <w:tabs>
          <w:tab w:val="left" w:pos="934"/>
        </w:tabs>
        <w:spacing w:before="117"/>
        <w:ind w:firstLine="361"/>
        <w:rPr>
          <w:sz w:val="24"/>
        </w:rPr>
      </w:pP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vitae;</w:t>
      </w:r>
    </w:p>
    <w:p w:rsidR="008E689F" w:rsidRDefault="008E689F" w:rsidP="00C335A1">
      <w:pPr>
        <w:pStyle w:val="ListParagraph"/>
        <w:numPr>
          <w:ilvl w:val="1"/>
          <w:numId w:val="1"/>
        </w:numPr>
        <w:tabs>
          <w:tab w:val="left" w:pos="934"/>
        </w:tabs>
        <w:ind w:firstLine="361"/>
        <w:rPr>
          <w:sz w:val="24"/>
        </w:rPr>
      </w:pPr>
      <w:r>
        <w:rPr>
          <w:sz w:val="24"/>
        </w:rPr>
        <w:t>copia fotostatica di un documento 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identità.</w:t>
      </w:r>
    </w:p>
    <w:p w:rsidR="008E689F" w:rsidRPr="00C335A1" w:rsidRDefault="008E689F" w:rsidP="005843B4">
      <w:pPr>
        <w:pStyle w:val="ListParagraph"/>
        <w:tabs>
          <w:tab w:val="left" w:pos="934"/>
        </w:tabs>
        <w:ind w:left="573" w:firstLine="0"/>
        <w:rPr>
          <w:sz w:val="24"/>
        </w:rPr>
      </w:pPr>
    </w:p>
    <w:p w:rsidR="008E689F" w:rsidRPr="005C68A8" w:rsidRDefault="008E689F" w:rsidP="005C68A8">
      <w:pPr>
        <w:pStyle w:val="ListParagraph"/>
        <w:tabs>
          <w:tab w:val="left" w:pos="934"/>
          <w:tab w:val="left" w:pos="5495"/>
        </w:tabs>
        <w:spacing w:line="343" w:lineRule="auto"/>
        <w:ind w:left="573" w:right="4508" w:firstLine="0"/>
        <w:rPr>
          <w:sz w:val="24"/>
        </w:rPr>
      </w:pPr>
      <w:r w:rsidRPr="005C68A8">
        <w:rPr>
          <w:spacing w:val="-3"/>
          <w:sz w:val="24"/>
        </w:rPr>
        <w:t xml:space="preserve">luogo </w:t>
      </w:r>
      <w:r w:rsidRPr="005C68A8">
        <w:rPr>
          <w:sz w:val="24"/>
        </w:rPr>
        <w:t>e</w:t>
      </w:r>
      <w:r w:rsidRPr="005C68A8">
        <w:rPr>
          <w:spacing w:val="-9"/>
          <w:sz w:val="24"/>
        </w:rPr>
        <w:t xml:space="preserve"> </w:t>
      </w:r>
      <w:r w:rsidRPr="005C68A8">
        <w:rPr>
          <w:sz w:val="24"/>
        </w:rPr>
        <w:t xml:space="preserve">data </w:t>
      </w:r>
      <w:r w:rsidRPr="005C68A8">
        <w:rPr>
          <w:spacing w:val="-3"/>
          <w:sz w:val="24"/>
        </w:rPr>
        <w:t xml:space="preserve"> </w:t>
      </w:r>
      <w:r w:rsidRPr="005C68A8">
        <w:rPr>
          <w:sz w:val="24"/>
          <w:u w:val="single"/>
        </w:rPr>
        <w:t xml:space="preserve"> </w:t>
      </w:r>
      <w:r w:rsidRPr="005C68A8">
        <w:rPr>
          <w:sz w:val="24"/>
          <w:u w:val="single"/>
        </w:rPr>
        <w:tab/>
      </w:r>
    </w:p>
    <w:p w:rsidR="008E689F" w:rsidRDefault="008E689F">
      <w:pPr>
        <w:pStyle w:val="BodyText"/>
        <w:spacing w:before="3"/>
        <w:ind w:left="0" w:right="2465"/>
        <w:jc w:val="right"/>
      </w:pPr>
    </w:p>
    <w:p w:rsidR="008E689F" w:rsidRDefault="008E689F">
      <w:pPr>
        <w:pStyle w:val="BodyText"/>
        <w:spacing w:before="3"/>
        <w:ind w:left="0" w:right="2465"/>
        <w:jc w:val="right"/>
      </w:pPr>
    </w:p>
    <w:p w:rsidR="008E689F" w:rsidRDefault="008E689F">
      <w:pPr>
        <w:pStyle w:val="BodyText"/>
        <w:spacing w:before="3"/>
        <w:ind w:left="0" w:right="2465"/>
        <w:jc w:val="right"/>
      </w:pPr>
      <w:r>
        <w:t>FIRMA</w:t>
      </w:r>
    </w:p>
    <w:p w:rsidR="008E689F" w:rsidRDefault="008E689F">
      <w:pPr>
        <w:pStyle w:val="BodyText"/>
        <w:spacing w:before="8"/>
        <w:ind w:left="0"/>
        <w:rPr>
          <w:sz w:val="29"/>
        </w:rPr>
      </w:pPr>
      <w:r>
        <w:rPr>
          <w:noProof/>
        </w:rPr>
        <w:pict>
          <v:line id="Line 2" o:spid="_x0000_s1029" style="position:absolute;z-index:-251656192;visibility:visible;mso-wrap-distance-left:0;mso-wrap-distance-right:0;mso-position-horizontal-relative:page" from="300.05pt,19.45pt" to="534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MpEwIAACg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" strokeweight=".26669mm">
            <w10:wrap type="topAndBottom" anchorx="page"/>
          </v:line>
        </w:pict>
      </w:r>
      <w:bookmarkEnd w:id="0"/>
      <w:bookmarkEnd w:id="1"/>
      <w:bookmarkEnd w:id="2"/>
      <w:bookmarkEnd w:id="4"/>
      <w:bookmarkEnd w:id="5"/>
    </w:p>
    <w:sectPr w:rsidR="008E689F" w:rsidSect="00C52F5B">
      <w:type w:val="continuous"/>
      <w:pgSz w:w="11910" w:h="16850"/>
      <w:pgMar w:top="580" w:right="980" w:bottom="84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9F" w:rsidRDefault="008E689F" w:rsidP="00C52F5B">
      <w:r>
        <w:separator/>
      </w:r>
    </w:p>
  </w:endnote>
  <w:endnote w:type="continuationSeparator" w:id="0">
    <w:p w:rsidR="008E689F" w:rsidRDefault="008E689F" w:rsidP="00C52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erEleganc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701"/>
      <w:gridCol w:w="6237"/>
      <w:gridCol w:w="1771"/>
    </w:tblGrid>
    <w:tr w:rsidR="008E689F" w:rsidRPr="0040402C" w:rsidTr="0040402C">
      <w:trPr>
        <w:trHeight w:val="1412"/>
      </w:trPr>
      <w:tc>
        <w:tcPr>
          <w:tcW w:w="1771" w:type="dxa"/>
        </w:tcPr>
        <w:p w:rsidR="008E689F" w:rsidRPr="0040402C" w:rsidRDefault="008E689F" w:rsidP="0040402C">
          <w:pPr>
            <w:widowControl/>
            <w:overflowPunct w:val="0"/>
            <w:adjustRightInd w:val="0"/>
            <w:jc w:val="center"/>
            <w:textAlignment w:val="baseline"/>
            <w:rPr>
              <w:rFonts w:ascii="SheerElegance" w:hAnsi="SheerElegance"/>
              <w:sz w:val="24"/>
              <w:szCs w:val="15"/>
            </w:rPr>
          </w:pPr>
        </w:p>
      </w:tc>
      <w:tc>
        <w:tcPr>
          <w:tcW w:w="6237" w:type="dxa"/>
        </w:tcPr>
        <w:p w:rsidR="008E689F" w:rsidRPr="0040402C" w:rsidRDefault="008E689F" w:rsidP="0040402C">
          <w:pPr>
            <w:widowControl/>
            <w:overflowPunct w:val="0"/>
            <w:adjustRightInd w:val="0"/>
            <w:jc w:val="center"/>
            <w:textAlignment w:val="baseline"/>
            <w:rPr>
              <w:rFonts w:ascii="SheerElegance" w:hAnsi="SheerElegance"/>
              <w:sz w:val="16"/>
              <w:szCs w:val="15"/>
            </w:rPr>
          </w:pPr>
        </w:p>
        <w:p w:rsidR="008E689F" w:rsidRPr="0040402C" w:rsidRDefault="008E689F" w:rsidP="00E67134">
          <w:pPr>
            <w:widowControl/>
            <w:tabs>
              <w:tab w:val="center" w:pos="4819"/>
              <w:tab w:val="right" w:pos="9638"/>
            </w:tabs>
            <w:overflowPunct w:val="0"/>
            <w:adjustRightInd w:val="0"/>
            <w:jc w:val="center"/>
            <w:textAlignment w:val="baseline"/>
            <w:rPr>
              <w:rFonts w:ascii="SheerElegance" w:hAnsi="SheerElegance"/>
              <w:sz w:val="24"/>
              <w:szCs w:val="15"/>
              <w:lang w:val="fr-FR"/>
            </w:rPr>
          </w:pPr>
        </w:p>
      </w:tc>
      <w:tc>
        <w:tcPr>
          <w:tcW w:w="1771" w:type="dxa"/>
        </w:tcPr>
        <w:p w:rsidR="008E689F" w:rsidRPr="0040402C" w:rsidRDefault="008E689F" w:rsidP="0040402C">
          <w:pPr>
            <w:widowControl/>
            <w:tabs>
              <w:tab w:val="center" w:pos="4819"/>
              <w:tab w:val="right" w:pos="9638"/>
            </w:tabs>
            <w:overflowPunct w:val="0"/>
            <w:adjustRightInd w:val="0"/>
            <w:jc w:val="center"/>
            <w:textAlignment w:val="baseline"/>
            <w:rPr>
              <w:rFonts w:ascii="SheerElegance" w:hAnsi="SheerElegance"/>
              <w:sz w:val="24"/>
              <w:szCs w:val="15"/>
            </w:rPr>
          </w:pPr>
        </w:p>
      </w:tc>
    </w:tr>
  </w:tbl>
  <w:p w:rsidR="008E689F" w:rsidRPr="0040402C" w:rsidRDefault="008E689F" w:rsidP="0040402C">
    <w:pPr>
      <w:widowControl/>
      <w:tabs>
        <w:tab w:val="center" w:pos="4819"/>
        <w:tab w:val="right" w:pos="9638"/>
      </w:tabs>
      <w:overflowPunct w:val="0"/>
      <w:adjustRightInd w:val="0"/>
      <w:jc w:val="center"/>
      <w:textAlignment w:val="baseline"/>
      <w:rPr>
        <w:sz w:val="16"/>
        <w:szCs w:val="15"/>
      </w:rPr>
    </w:pPr>
  </w:p>
  <w:p w:rsidR="008E689F" w:rsidRDefault="008E689F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9F" w:rsidRDefault="008E689F" w:rsidP="00C52F5B">
      <w:r>
        <w:separator/>
      </w:r>
    </w:p>
  </w:footnote>
  <w:footnote w:type="continuationSeparator" w:id="0">
    <w:p w:rsidR="008E689F" w:rsidRDefault="008E689F" w:rsidP="00C52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1260"/>
    <w:multiLevelType w:val="hybridMultilevel"/>
    <w:tmpl w:val="0C6C0022"/>
    <w:lvl w:ilvl="0" w:tplc="59FECF60">
      <w:start w:val="1"/>
      <w:numFmt w:val="decimal"/>
      <w:lvlText w:val="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40A1CFE">
      <w:numFmt w:val="bullet"/>
      <w:lvlText w:val="-"/>
      <w:lvlJc w:val="left"/>
      <w:pPr>
        <w:ind w:left="212" w:hanging="360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2" w:tplc="8AFA08A2"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AA66B416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3EB4E59E"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8ABE069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B60A2374"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7C369D9A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8D186862">
      <w:numFmt w:val="bullet"/>
      <w:lvlText w:val="•"/>
      <w:lvlJc w:val="left"/>
      <w:pPr>
        <w:ind w:left="79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F5B"/>
    <w:rsid w:val="0016536C"/>
    <w:rsid w:val="00207F5E"/>
    <w:rsid w:val="00237A6B"/>
    <w:rsid w:val="002F7532"/>
    <w:rsid w:val="0040402C"/>
    <w:rsid w:val="005843B4"/>
    <w:rsid w:val="005C68A8"/>
    <w:rsid w:val="006660D6"/>
    <w:rsid w:val="00694845"/>
    <w:rsid w:val="00720004"/>
    <w:rsid w:val="007874A1"/>
    <w:rsid w:val="007A7C65"/>
    <w:rsid w:val="008E689F"/>
    <w:rsid w:val="00946F5A"/>
    <w:rsid w:val="0098197D"/>
    <w:rsid w:val="00990564"/>
    <w:rsid w:val="00A67DBC"/>
    <w:rsid w:val="00A81F01"/>
    <w:rsid w:val="00A955A1"/>
    <w:rsid w:val="00AE460C"/>
    <w:rsid w:val="00AF35DA"/>
    <w:rsid w:val="00B46F7E"/>
    <w:rsid w:val="00BA118B"/>
    <w:rsid w:val="00C335A1"/>
    <w:rsid w:val="00C52F5B"/>
    <w:rsid w:val="00D727F9"/>
    <w:rsid w:val="00DC36B5"/>
    <w:rsid w:val="00E67134"/>
    <w:rsid w:val="00EC4454"/>
    <w:rsid w:val="00F01F69"/>
    <w:rsid w:val="00FA3816"/>
    <w:rsid w:val="00FE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5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52F5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52F5B"/>
    <w:pPr>
      <w:spacing w:before="120"/>
      <w:ind w:left="6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2CC"/>
    <w:rPr>
      <w:rFonts w:ascii="Times New Roman" w:eastAsia="Times New Roman" w:hAnsi="Times New Roman"/>
    </w:rPr>
  </w:style>
  <w:style w:type="paragraph" w:customStyle="1" w:styleId="Titolo11">
    <w:name w:val="Titolo 11"/>
    <w:basedOn w:val="Normal"/>
    <w:uiPriority w:val="99"/>
    <w:rsid w:val="00C52F5B"/>
    <w:pPr>
      <w:spacing w:before="4"/>
      <w:ind w:left="212" w:right="4127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52F5B"/>
    <w:pPr>
      <w:spacing w:before="120"/>
      <w:ind w:left="640" w:hanging="428"/>
    </w:pPr>
  </w:style>
  <w:style w:type="paragraph" w:customStyle="1" w:styleId="TableParagraph">
    <w:name w:val="Table Paragraph"/>
    <w:basedOn w:val="Normal"/>
    <w:uiPriority w:val="99"/>
    <w:rsid w:val="00C52F5B"/>
  </w:style>
  <w:style w:type="paragraph" w:styleId="Header">
    <w:name w:val="header"/>
    <w:basedOn w:val="Normal"/>
    <w:link w:val="HeaderChar"/>
    <w:uiPriority w:val="99"/>
    <w:rsid w:val="004040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02C"/>
    <w:rPr>
      <w:rFonts w:ascii="Times New Roman" w:hAnsi="Times New Roman" w:cs="Times New Roman"/>
      <w:lang w:val="it-IT" w:eastAsia="it-IT"/>
    </w:rPr>
  </w:style>
  <w:style w:type="paragraph" w:styleId="Footer">
    <w:name w:val="footer"/>
    <w:basedOn w:val="Normal"/>
    <w:link w:val="FooterChar"/>
    <w:uiPriority w:val="99"/>
    <w:rsid w:val="004040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02C"/>
    <w:rPr>
      <w:rFonts w:ascii="Times New Roman" w:hAnsi="Times New Roman" w:cs="Times New Roman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412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AAAA</dc:creator>
  <cp:keywords/>
  <dc:description/>
  <cp:lastModifiedBy>utente</cp:lastModifiedBy>
  <cp:revision>2</cp:revision>
  <dcterms:created xsi:type="dcterms:W3CDTF">2018-08-02T17:21:00Z</dcterms:created>
  <dcterms:modified xsi:type="dcterms:W3CDTF">2018-08-02T17:21:00Z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