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D" w:rsidRDefault="00D2289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2289D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DdeLink__13204_1454568821"/>
    </w:p>
    <w:p w:rsidR="00D2289D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CB52C2">
        <w:rPr>
          <w:rFonts w:ascii="Book Antiqua" w:hAnsi="Book Antiqua"/>
          <w:b/>
          <w:sz w:val="28"/>
          <w:szCs w:val="28"/>
        </w:rPr>
        <w:t xml:space="preserve">Liberatoria alla partecipazione ad incontri online </w:t>
      </w:r>
      <w:bookmarkEnd w:id="0"/>
      <w:r w:rsidRPr="00CB52C2">
        <w:rPr>
          <w:rFonts w:ascii="Book Antiqua" w:hAnsi="Book Antiqua"/>
          <w:b/>
          <w:sz w:val="28"/>
          <w:szCs w:val="28"/>
        </w:rPr>
        <w:t xml:space="preserve">per il progetto </w:t>
      </w:r>
    </w:p>
    <w:p w:rsidR="00D2289D" w:rsidRPr="00CB52C2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 w:cs="Book Antiqua"/>
          <w:b/>
          <w:sz w:val="28"/>
          <w:szCs w:val="28"/>
        </w:rPr>
      </w:pPr>
      <w:r w:rsidRPr="00CB52C2">
        <w:rPr>
          <w:rFonts w:ascii="Book Antiqua" w:hAnsi="Book Antiqua"/>
          <w:b/>
          <w:i/>
          <w:sz w:val="28"/>
          <w:szCs w:val="28"/>
        </w:rPr>
        <w:t>STEAM in biblioteca.</w:t>
      </w:r>
    </w:p>
    <w:p w:rsidR="00D2289D" w:rsidRDefault="00D2289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D2289D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seguito delle disposizioni vigenti ai fini di contenere la diffusione del contagio da Covid-19 la biblioteca  ________________________ ha individuato nei giorni 1, 8 e 15 marzo  2021 la possibilità di svolgere incontri tramite videochiamata su piattaforma online per il progetto </w:t>
      </w:r>
      <w:r w:rsidRPr="005243A2">
        <w:rPr>
          <w:rFonts w:ascii="Book Antiqua" w:hAnsi="Book Antiqua"/>
          <w:i/>
          <w:sz w:val="22"/>
          <w:szCs w:val="22"/>
        </w:rPr>
        <w:t>STEAM in biblioteca</w:t>
      </w:r>
      <w:r>
        <w:rPr>
          <w:rFonts w:ascii="Book Antiqua" w:hAnsi="Book Antiqua"/>
          <w:i/>
          <w:sz w:val="22"/>
          <w:szCs w:val="22"/>
        </w:rPr>
        <w:t xml:space="preserve">. </w:t>
      </w:r>
    </w:p>
    <w:p w:rsidR="00D2289D" w:rsidRDefault="00D2289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2289D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Consapevole delle modalità con cui verranno impartite le lezioni</w:t>
      </w:r>
    </w:p>
    <w:p w:rsidR="00D2289D" w:rsidRPr="00CB52C2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/>
          <w:sz w:val="20"/>
          <w:szCs w:val="20"/>
          <w:lang w:val="en-US"/>
        </w:rPr>
      </w:pPr>
      <w:r w:rsidRPr="00ED593A">
        <w:rPr>
          <w:rFonts w:ascii="Book Antiqua" w:hAnsi="Book Antiqua"/>
          <w:sz w:val="20"/>
          <w:szCs w:val="20"/>
          <w:lang w:val="en-US"/>
        </w:rPr>
        <w:t xml:space="preserve">Io sottoscritta/o (genitore o tutore del minore) ___________________________________________________ </w:t>
      </w: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/>
          <w:sz w:val="20"/>
          <w:szCs w:val="20"/>
          <w:lang w:val="en-US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  <w:r w:rsidRPr="00ED593A">
        <w:rPr>
          <w:rFonts w:ascii="Book Antiqua" w:hAnsi="Book Antiqua"/>
          <w:sz w:val="20"/>
          <w:szCs w:val="20"/>
          <w:lang w:val="en-US"/>
        </w:rPr>
        <w:t xml:space="preserve">Nata/o il ___/___/______residente a_____________________ via/piazza ____________________________ </w:t>
      </w: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  <w:r w:rsidRPr="00ED593A">
        <w:rPr>
          <w:rFonts w:ascii="Book Antiqua" w:hAnsi="Book Antiqua"/>
          <w:sz w:val="20"/>
          <w:szCs w:val="20"/>
          <w:lang w:val="en-US"/>
        </w:rPr>
        <w:t>Tel._____________________ domicilio (se diverso dalla residenza) __________________________________</w:t>
      </w: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  <w:r w:rsidRPr="00ED593A">
        <w:rPr>
          <w:rFonts w:ascii="Book Antiqua" w:hAnsi="Book Antiqua"/>
          <w:sz w:val="20"/>
          <w:szCs w:val="20"/>
        </w:rPr>
        <w:t>Di (cognome e no</w:t>
      </w:r>
      <w:r>
        <w:rPr>
          <w:rFonts w:ascii="Book Antiqua" w:hAnsi="Book Antiqua"/>
          <w:sz w:val="20"/>
          <w:szCs w:val="20"/>
        </w:rPr>
        <w:t>m</w:t>
      </w:r>
      <w:r w:rsidRPr="00ED593A">
        <w:rPr>
          <w:rFonts w:ascii="Book Antiqua" w:hAnsi="Book Antiqua"/>
          <w:sz w:val="20"/>
          <w:szCs w:val="20"/>
        </w:rPr>
        <w:t xml:space="preserve">e del minore) </w:t>
      </w:r>
      <w:r w:rsidRPr="00ED593A">
        <w:rPr>
          <w:rFonts w:ascii="Book Antiqua" w:hAnsi="Book Antiqua"/>
          <w:sz w:val="20"/>
          <w:szCs w:val="20"/>
          <w:lang w:val="en-US"/>
        </w:rPr>
        <w:t>__________________________________________ nato il ___/___/______</w:t>
      </w: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  <w:r w:rsidRPr="00ED593A">
        <w:rPr>
          <w:rFonts w:ascii="Book Antiqua" w:hAnsi="Book Antiqua"/>
          <w:sz w:val="20"/>
          <w:szCs w:val="20"/>
          <w:lang w:val="en-US"/>
        </w:rPr>
        <w:t>residente a__________________________________ via/piazza ______________________________________</w:t>
      </w:r>
    </w:p>
    <w:p w:rsidR="00D2289D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" w:right="300"/>
        <w:jc w:val="both"/>
        <w:rPr>
          <w:rFonts w:ascii="Book Antiqua" w:hAnsi="Book Antiqua" w:cs="Book Antiqua"/>
          <w:sz w:val="20"/>
          <w:szCs w:val="20"/>
        </w:rPr>
      </w:pPr>
    </w:p>
    <w:p w:rsidR="00D2289D" w:rsidRPr="00ED593A" w:rsidRDefault="00D2289D" w:rsidP="00ED593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260"/>
        </w:tabs>
        <w:ind w:right="-60"/>
        <w:jc w:val="both"/>
        <w:rPr>
          <w:rFonts w:ascii="Book Antiqua" w:hAnsi="Book Antiqua" w:cs="Book Antiqua"/>
        </w:rPr>
      </w:pPr>
      <w:r w:rsidRPr="00ED593A">
        <w:rPr>
          <w:rFonts w:ascii="Book Antiqua" w:hAnsi="Book Antiqua"/>
        </w:rPr>
        <w:t xml:space="preserve">autorizzo la Biblioteca _________________________e gli esperti di riferimento del progetto </w:t>
      </w:r>
      <w:r w:rsidRPr="00ED593A">
        <w:rPr>
          <w:rFonts w:ascii="Book Antiqua" w:hAnsi="Book Antiqua"/>
          <w:i/>
        </w:rPr>
        <w:t>STEAM in biblioteca</w:t>
      </w:r>
      <w:r w:rsidRPr="00ED593A">
        <w:rPr>
          <w:rFonts w:ascii="Book Antiqua" w:hAnsi="Book Antiqua"/>
        </w:rPr>
        <w:t xml:space="preserve">, la somministrazione delle lezioni a distanza in modalità on-line attraverso </w:t>
      </w:r>
      <w:r w:rsidRPr="00ED593A">
        <w:rPr>
          <w:rFonts w:ascii="Book Antiqua" w:hAnsi="Book Antiqua"/>
          <w:i/>
        </w:rPr>
        <w:t>devices</w:t>
      </w:r>
      <w:r w:rsidRPr="00ED593A">
        <w:rPr>
          <w:rFonts w:ascii="Book Antiqua" w:hAnsi="Book Antiqua"/>
        </w:rPr>
        <w:t xml:space="preserve"> di proprietà personale.</w:t>
      </w:r>
    </w:p>
    <w:p w:rsidR="00D2289D" w:rsidRDefault="00D2289D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Book Antiqua" w:hAnsi="Book Antiqua" w:cs="Book Antiqua"/>
        </w:rPr>
      </w:pPr>
    </w:p>
    <w:p w:rsidR="00D2289D" w:rsidRDefault="00D2289D" w:rsidP="00CB52C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</w:p>
    <w:p w:rsidR="00D2289D" w:rsidRPr="00CB05A6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  <w:r w:rsidRPr="00CB05A6">
        <w:rPr>
          <w:rFonts w:ascii="Times New Roman" w:hAnsi="Times New Roman" w:cs="Times New Roman"/>
          <w:lang w:val="it-IT"/>
        </w:rPr>
        <w:t>Il/la sottoscritto/a, consapevole delle conseguenze amministrative e penali per chi rilasci dichiarazioni non corrispondenti a verit</w:t>
      </w:r>
      <w:r w:rsidRPr="00CB05A6">
        <w:rPr>
          <w:rFonts w:ascii="Times New Roman" w:hAnsi="Times New Roman" w:cs="Times New Roman"/>
        </w:rPr>
        <w:t>à</w:t>
      </w:r>
      <w:r w:rsidRPr="00CB05A6">
        <w:rPr>
          <w:rFonts w:ascii="Times New Roman" w:hAnsi="Times New Roman" w:cs="Times New Roman"/>
          <w:lang w:val="it-IT"/>
        </w:rPr>
        <w:t>, ai sensi del DPR 245/2000</w:t>
      </w:r>
      <w:r>
        <w:rPr>
          <w:rFonts w:ascii="Times New Roman" w:hAnsi="Times New Roman" w:cs="Times New Roman"/>
          <w:lang w:val="it-IT"/>
        </w:rPr>
        <w:t>,</w:t>
      </w:r>
      <w:r w:rsidRPr="00CB05A6">
        <w:rPr>
          <w:rFonts w:ascii="Times New Roman" w:hAnsi="Times New Roman" w:cs="Times New Roman"/>
          <w:lang w:val="it-IT"/>
        </w:rPr>
        <w:t xml:space="preserve"> dichiara di aver effettuato la scelta/richiesta in osservanza delle disposizioni sulla responsabilit</w:t>
      </w:r>
      <w:r w:rsidRPr="00CB05A6">
        <w:rPr>
          <w:rFonts w:ascii="Times New Roman" w:hAnsi="Times New Roman" w:cs="Times New Roman"/>
        </w:rPr>
        <w:t xml:space="preserve">à </w:t>
      </w:r>
      <w:r w:rsidRPr="00CB05A6">
        <w:rPr>
          <w:rFonts w:ascii="Times New Roman" w:hAnsi="Times New Roman" w:cs="Times New Roman"/>
          <w:lang w:val="it-IT"/>
        </w:rPr>
        <w:t>genitoriale di cui agli artt. 316, 337 ter e 337 quater del codice civile, che richiedono il consenso di entrambi i genitori</w:t>
      </w:r>
      <w:r w:rsidRPr="00CB05A6">
        <w:rPr>
          <w:rFonts w:ascii="Times New Roman" w:hAnsi="Times New Roman" w:cs="Times New Roman"/>
        </w:rPr>
        <w:t xml:space="preserve">. </w:t>
      </w:r>
    </w:p>
    <w:p w:rsidR="00D2289D" w:rsidRDefault="00D2289D" w:rsidP="00E933C5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 SI   □ NO</w:t>
      </w:r>
    </w:p>
    <w:p w:rsidR="00D2289D" w:rsidRPr="00CB05A6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</w:p>
    <w:p w:rsidR="00D2289D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  <w:r w:rsidRPr="00CB05A6">
        <w:rPr>
          <w:rFonts w:ascii="Times New Roman" w:hAnsi="Times New Roman" w:cs="Times New Roman"/>
          <w:lang w:val="it-IT"/>
        </w:rPr>
        <w:t>Il/l</w:t>
      </w:r>
      <w:r>
        <w:rPr>
          <w:rFonts w:ascii="Times New Roman" w:hAnsi="Times New Roman" w:cs="Times New Roman"/>
          <w:lang w:val="it-IT"/>
        </w:rPr>
        <w:t>a sottoscritto/a</w:t>
      </w:r>
      <w:r w:rsidRPr="00CB05A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dichiara</w:t>
      </w:r>
      <w:r w:rsidRPr="00CB05A6">
        <w:rPr>
          <w:rFonts w:ascii="Times New Roman" w:hAnsi="Times New Roman" w:cs="Times New Roman"/>
          <w:lang w:val="it-IT"/>
        </w:rPr>
        <w:t xml:space="preserve"> di aver preso visione del </w:t>
      </w:r>
      <w:r w:rsidRPr="00CB05A6">
        <w:rPr>
          <w:rFonts w:ascii="Times New Roman" w:hAnsi="Times New Roman" w:cs="Times New Roman"/>
        </w:rPr>
        <w:t xml:space="preserve">Regolamento UE 2016/679 </w:t>
      </w:r>
      <w:r>
        <w:rPr>
          <w:rFonts w:ascii="Times New Roman" w:hAnsi="Times New Roman" w:cs="Times New Roman"/>
          <w:lang w:val="it-IT"/>
        </w:rPr>
        <w:t>e de</w:t>
      </w:r>
      <w:r w:rsidRPr="00CB05A6">
        <w:rPr>
          <w:rFonts w:ascii="Times New Roman" w:hAnsi="Times New Roman" w:cs="Times New Roman"/>
        </w:rPr>
        <w:t>l D.Lgs 196/2003</w:t>
      </w:r>
      <w:r>
        <w:rPr>
          <w:rFonts w:ascii="Times New Roman" w:hAnsi="Times New Roman" w:cs="Times New Roman"/>
          <w:lang w:val="it-IT"/>
        </w:rPr>
        <w:t xml:space="preserve"> per</w:t>
      </w:r>
      <w:r w:rsidRPr="00CB05A6">
        <w:rPr>
          <w:rFonts w:ascii="Times New Roman" w:hAnsi="Times New Roman" w:cs="Times New Roman"/>
        </w:rPr>
        <w:t xml:space="preserve"> le modalità di raccolta del consenso per l’uso dei dati delle persone fisiche sono cambiate</w:t>
      </w:r>
    </w:p>
    <w:p w:rsidR="00D2289D" w:rsidRDefault="00D2289D" w:rsidP="00E933C5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□  SI   □ NO</w:t>
      </w:r>
    </w:p>
    <w:p w:rsidR="00D2289D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</w:p>
    <w:p w:rsidR="00D2289D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</w:p>
    <w:p w:rsidR="00D2289D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 xml:space="preserve">__________________________     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 ___/___/______     </w:t>
      </w:r>
      <w:r>
        <w:rPr>
          <w:rFonts w:ascii="Book Antiqua" w:hAnsi="Book Antiqua"/>
          <w:sz w:val="22"/>
          <w:szCs w:val="22"/>
          <w:lang w:val="en-US"/>
        </w:rPr>
        <w:tab/>
        <w:t xml:space="preserve">       ________________________</w:t>
      </w: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CB52C2">
        <w:rPr>
          <w:rFonts w:ascii="Book Antiqua" w:hAnsi="Book Antiqua"/>
          <w:sz w:val="16"/>
          <w:szCs w:val="16"/>
        </w:rPr>
        <w:t>Nome per esteso del genitore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</w:t>
      </w:r>
      <w:r w:rsidRPr="00CB52C2">
        <w:rPr>
          <w:rFonts w:ascii="Book Antiqua" w:hAnsi="Book Antiqua"/>
          <w:sz w:val="16"/>
          <w:szCs w:val="16"/>
        </w:rPr>
        <w:t xml:space="preserve">Data                                       </w:t>
      </w:r>
      <w:r>
        <w:rPr>
          <w:rFonts w:ascii="Book Antiqua" w:hAnsi="Book Antiqua"/>
          <w:sz w:val="16"/>
          <w:szCs w:val="16"/>
        </w:rPr>
        <w:t xml:space="preserve">                             </w:t>
      </w:r>
      <w:r w:rsidRPr="00CB52C2">
        <w:rPr>
          <w:rFonts w:ascii="Book Antiqua" w:hAnsi="Book Antiqua"/>
          <w:sz w:val="16"/>
          <w:szCs w:val="16"/>
        </w:rPr>
        <w:t>Firma</w:t>
      </w: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/>
          <w:sz w:val="16"/>
          <w:szCs w:val="16"/>
        </w:rPr>
      </w:pP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 w:cs="Book Antiqua"/>
          <w:sz w:val="22"/>
          <w:szCs w:val="22"/>
        </w:rPr>
      </w:pP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US"/>
        </w:rPr>
        <w:t xml:space="preserve">__________________________      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 xml:space="preserve"> ___/___/______     </w:t>
      </w:r>
      <w:r>
        <w:rPr>
          <w:rFonts w:ascii="Book Antiqua" w:hAnsi="Book Antiqua"/>
          <w:sz w:val="22"/>
          <w:szCs w:val="22"/>
          <w:lang w:val="en-US"/>
        </w:rPr>
        <w:tab/>
        <w:t xml:space="preserve">       ________________________</w:t>
      </w:r>
    </w:p>
    <w:p w:rsidR="00D2289D" w:rsidRDefault="00D2289D" w:rsidP="0052569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708" w:hanging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CB52C2">
        <w:rPr>
          <w:rFonts w:ascii="Book Antiqua" w:hAnsi="Book Antiqua"/>
          <w:sz w:val="16"/>
          <w:szCs w:val="16"/>
        </w:rPr>
        <w:t>Nome per esteso del genitore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           </w:t>
      </w:r>
      <w:r w:rsidRPr="00CB52C2">
        <w:rPr>
          <w:rFonts w:ascii="Book Antiqua" w:hAnsi="Book Antiqua"/>
          <w:sz w:val="16"/>
          <w:szCs w:val="16"/>
        </w:rPr>
        <w:t xml:space="preserve">Data                                       </w:t>
      </w:r>
      <w:r>
        <w:rPr>
          <w:rFonts w:ascii="Book Antiqua" w:hAnsi="Book Antiqua"/>
          <w:sz w:val="16"/>
          <w:szCs w:val="16"/>
        </w:rPr>
        <w:t xml:space="preserve">                             </w:t>
      </w:r>
      <w:r w:rsidRPr="00CB52C2">
        <w:rPr>
          <w:rFonts w:ascii="Book Antiqua" w:hAnsi="Book Antiqua"/>
          <w:sz w:val="16"/>
          <w:szCs w:val="16"/>
        </w:rPr>
        <w:t>Firma</w:t>
      </w:r>
    </w:p>
    <w:p w:rsidR="00D2289D" w:rsidRPr="00CB05A6" w:rsidRDefault="00D2289D" w:rsidP="00CB05A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both"/>
        <w:rPr>
          <w:rFonts w:ascii="Times New Roman" w:hAnsi="Times New Roman" w:cs="Times New Roman"/>
          <w:lang w:val="it-IT"/>
        </w:rPr>
      </w:pPr>
    </w:p>
    <w:sectPr w:rsidR="00D2289D" w:rsidRPr="00CB05A6" w:rsidSect="000A359F">
      <w:headerReference w:type="default" r:id="rId6"/>
      <w:footerReference w:type="default" r:id="rId7"/>
      <w:pgSz w:w="11900" w:h="16840"/>
      <w:pgMar w:top="850" w:right="850" w:bottom="1331" w:left="850" w:header="0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9D" w:rsidRDefault="00D2289D" w:rsidP="000A3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2289D" w:rsidRDefault="00D2289D" w:rsidP="000A3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9D" w:rsidRDefault="00D2289D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9D" w:rsidRDefault="00D2289D" w:rsidP="000A3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2289D" w:rsidRDefault="00D2289D" w:rsidP="000A35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9D" w:rsidRDefault="00D2289D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9F"/>
    <w:rsid w:val="00006228"/>
    <w:rsid w:val="000779B8"/>
    <w:rsid w:val="000A359F"/>
    <w:rsid w:val="000D65EB"/>
    <w:rsid w:val="0016198F"/>
    <w:rsid w:val="001819CB"/>
    <w:rsid w:val="001B209E"/>
    <w:rsid w:val="001C2D4F"/>
    <w:rsid w:val="00200F3D"/>
    <w:rsid w:val="00203D38"/>
    <w:rsid w:val="00210D42"/>
    <w:rsid w:val="0021798B"/>
    <w:rsid w:val="00243567"/>
    <w:rsid w:val="002A4A5A"/>
    <w:rsid w:val="00474ABC"/>
    <w:rsid w:val="004E490F"/>
    <w:rsid w:val="005243A2"/>
    <w:rsid w:val="00525699"/>
    <w:rsid w:val="005A6C2F"/>
    <w:rsid w:val="008C18C0"/>
    <w:rsid w:val="008F63E7"/>
    <w:rsid w:val="009034A6"/>
    <w:rsid w:val="00A1703D"/>
    <w:rsid w:val="00A27D3C"/>
    <w:rsid w:val="00B02009"/>
    <w:rsid w:val="00BE6121"/>
    <w:rsid w:val="00C769BA"/>
    <w:rsid w:val="00CB05A6"/>
    <w:rsid w:val="00CB52C2"/>
    <w:rsid w:val="00D2289D"/>
    <w:rsid w:val="00DF692D"/>
    <w:rsid w:val="00E63D58"/>
    <w:rsid w:val="00E933C5"/>
    <w:rsid w:val="00E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359F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0A35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Corpo">
    <w:name w:val="Corpo"/>
    <w:uiPriority w:val="99"/>
    <w:rsid w:val="000A359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kern w:val="2"/>
      <w:sz w:val="24"/>
      <w:szCs w:val="24"/>
      <w:u w:color="000000"/>
      <w:shd w:val="clear" w:color="FFFFFF" w:fill="FFFFFF"/>
    </w:rPr>
  </w:style>
  <w:style w:type="paragraph" w:customStyle="1" w:styleId="Didefault">
    <w:name w:val="Di default"/>
    <w:uiPriority w:val="99"/>
    <w:rsid w:val="000A35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</dc:title>
  <dc:subject/>
  <dc:creator/>
  <cp:keywords/>
  <dc:description/>
  <cp:lastModifiedBy>utente</cp:lastModifiedBy>
  <cp:revision>2</cp:revision>
  <cp:lastPrinted>2021-02-11T13:07:00Z</cp:lastPrinted>
  <dcterms:created xsi:type="dcterms:W3CDTF">2021-02-22T12:00:00Z</dcterms:created>
  <dcterms:modified xsi:type="dcterms:W3CDTF">2021-02-22T12:00:00Z</dcterms:modified>
</cp:coreProperties>
</file>