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93" w:rsidRPr="00DD7E30" w:rsidRDefault="000E2293" w:rsidP="00DD7E30">
      <w:pPr>
        <w:autoSpaceDE w:val="0"/>
        <w:autoSpaceDN w:val="0"/>
        <w:adjustRightInd w:val="0"/>
        <w:jc w:val="right"/>
        <w:rPr>
          <w:b/>
          <w:bCs/>
          <w:i/>
          <w:color w:val="000000"/>
          <w:u w:val="single"/>
        </w:rPr>
      </w:pPr>
      <w:r w:rsidRPr="00DD7E30">
        <w:rPr>
          <w:b/>
          <w:bCs/>
          <w:i/>
          <w:color w:val="000000"/>
          <w:u w:val="single"/>
        </w:rPr>
        <w:t>Allegato A</w:t>
      </w:r>
    </w:p>
    <w:p w:rsidR="000E2293" w:rsidRDefault="000E2293" w:rsidP="00F17F42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DD7E30">
        <w:rPr>
          <w:bCs/>
          <w:i/>
          <w:color w:val="000000"/>
        </w:rPr>
        <w:t>Schema di domanda di partecipazione da redigere in carta semplice</w:t>
      </w:r>
    </w:p>
    <w:p w:rsidR="000E2293" w:rsidRPr="00DD7E30" w:rsidRDefault="000E2293" w:rsidP="00F17F42">
      <w:pPr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:rsidR="000E2293" w:rsidRDefault="000E2293" w:rsidP="00F17F4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SELEZIONE PUBBLICA PER ESAMI PER LA FORMAZIONE DI UNA GRADUATORIA FINALIZZATA AD ASSUNZIONI A TEMPO DETERMINATO DI  ISTRUTTORE AMMINISTRATIVO CAT. C PER GLI ADEMPIMENTI POST SISMA – COMMA 3 ART. 50 bis D.L. 189/2016</w:t>
      </w:r>
    </w:p>
    <w:p w:rsidR="000E2293" w:rsidRDefault="000E2293" w:rsidP="008440A0">
      <w:pPr>
        <w:tabs>
          <w:tab w:val="left" w:pos="4860"/>
          <w:tab w:val="left" w:pos="5220"/>
        </w:tabs>
        <w:spacing w:line="36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        Al Comune di</w:t>
      </w:r>
    </w:p>
    <w:p w:rsidR="000E2293" w:rsidRDefault="000E2293" w:rsidP="009C0B50">
      <w:pPr>
        <w:tabs>
          <w:tab w:val="left" w:pos="4860"/>
          <w:tab w:val="left" w:pos="5220"/>
        </w:tabs>
        <w:spacing w:line="360" w:lineRule="auto"/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SARNANO</w:t>
      </w:r>
    </w:p>
    <w:p w:rsidR="000E2293" w:rsidRDefault="000E2293" w:rsidP="009C0B50">
      <w:pPr>
        <w:tabs>
          <w:tab w:val="left" w:pos="4860"/>
          <w:tab w:val="left" w:pos="5220"/>
        </w:tabs>
        <w:spacing w:line="360" w:lineRule="auto"/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Via G. Leopardi  n. 1</w:t>
      </w:r>
    </w:p>
    <w:p w:rsidR="000E2293" w:rsidRDefault="000E2293" w:rsidP="009C0B50">
      <w:pPr>
        <w:tabs>
          <w:tab w:val="left" w:pos="4860"/>
          <w:tab w:val="left" w:pos="5220"/>
        </w:tabs>
        <w:spacing w:line="360" w:lineRule="auto"/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62020 SARNANO (MC)</w:t>
      </w:r>
    </w:p>
    <w:p w:rsidR="000E2293" w:rsidRDefault="000E2293" w:rsidP="009C0B50">
      <w:pPr>
        <w:tabs>
          <w:tab w:val="left" w:pos="4860"/>
        </w:tabs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</w:p>
    <w:p w:rsidR="000E2293" w:rsidRDefault="000E2293" w:rsidP="009C0B50">
      <w:pPr>
        <w:tabs>
          <w:tab w:val="left" w:pos="4860"/>
        </w:tabs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0E2293" w:rsidRDefault="000E2293" w:rsidP="00494A90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_l_ sottoscritt_ (</w:t>
      </w:r>
      <w:r>
        <w:rPr>
          <w:rFonts w:ascii="Book Antiqua" w:hAnsi="Book Antiqua" w:cs="Book Antiqua"/>
          <w:i/>
          <w:iCs/>
          <w:sz w:val="22"/>
          <w:szCs w:val="22"/>
        </w:rPr>
        <w:t>cognome e nome</w:t>
      </w:r>
      <w:r>
        <w:rPr>
          <w:rFonts w:ascii="Book Antiqua" w:hAnsi="Book Antiqua" w:cs="Book Antiqua"/>
          <w:sz w:val="22"/>
          <w:szCs w:val="22"/>
        </w:rPr>
        <w:t xml:space="preserve">) ___________________________________________________________  </w:t>
      </w:r>
    </w:p>
    <w:p w:rsidR="000E2293" w:rsidRDefault="000E2293" w:rsidP="00494A90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0E2293" w:rsidRPr="00494A90" w:rsidRDefault="000E2293" w:rsidP="00494A90">
      <w:pPr>
        <w:spacing w:line="360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94A90">
        <w:rPr>
          <w:rFonts w:ascii="Book Antiqua" w:hAnsi="Book Antiqua" w:cs="Book Antiqua"/>
          <w:b/>
          <w:bCs/>
          <w:sz w:val="22"/>
          <w:szCs w:val="22"/>
        </w:rPr>
        <w:t>CHIEDE</w:t>
      </w:r>
    </w:p>
    <w:p w:rsidR="000E2293" w:rsidRPr="00231531" w:rsidRDefault="000E2293" w:rsidP="009C0B50">
      <w:pPr>
        <w:spacing w:line="360" w:lineRule="auto"/>
      </w:pPr>
    </w:p>
    <w:p w:rsidR="000E2293" w:rsidRDefault="000E2293" w:rsidP="00DE1FFB">
      <w:pPr>
        <w:autoSpaceDE w:val="0"/>
        <w:autoSpaceDN w:val="0"/>
        <w:adjustRightInd w:val="0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essere ammess_ alla selezione pubblica per esami per la formazione di una graduatoria finalizzata ad assunzioni a tempo determinato di Istruttore</w:t>
      </w:r>
      <w:r w:rsidRPr="00DE1FFB">
        <w:rPr>
          <w:bCs/>
          <w:color w:val="000000"/>
        </w:rPr>
        <w:t xml:space="preserve"> </w:t>
      </w:r>
      <w:r>
        <w:rPr>
          <w:bCs/>
          <w:color w:val="000000"/>
        </w:rPr>
        <w:t>Amministrativo Cat.</w:t>
      </w:r>
      <w:r w:rsidRPr="00DE1FFB">
        <w:rPr>
          <w:bCs/>
          <w:color w:val="000000"/>
        </w:rPr>
        <w:t xml:space="preserve"> C </w:t>
      </w:r>
      <w:r>
        <w:rPr>
          <w:bCs/>
          <w:color w:val="000000"/>
        </w:rPr>
        <w:t xml:space="preserve">per gli adempimenti post sisma – comma 3 art. 50 bis </w:t>
      </w:r>
      <w:r w:rsidRPr="00DE1FFB">
        <w:rPr>
          <w:bCs/>
          <w:color w:val="000000"/>
        </w:rPr>
        <w:t>D.L. 189/2016</w:t>
      </w:r>
      <w:r>
        <w:rPr>
          <w:bCs/>
          <w:color w:val="000000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e a</w:t>
      </w:r>
      <w:r w:rsidRPr="002F49E6">
        <w:rPr>
          <w:rFonts w:ascii="Book Antiqua" w:hAnsi="Book Antiqua" w:cs="Book Antiqua"/>
          <w:bCs/>
          <w:sz w:val="22"/>
          <w:szCs w:val="22"/>
        </w:rPr>
        <w:t xml:space="preserve"> tal fine</w:t>
      </w:r>
      <w:r w:rsidRPr="002F49E6">
        <w:rPr>
          <w:rFonts w:ascii="Book Antiqua" w:hAnsi="Book Antiqua" w:cs="Book Antiqua"/>
          <w:bCs/>
          <w:i/>
          <w:sz w:val="22"/>
          <w:szCs w:val="22"/>
        </w:rPr>
        <w:t xml:space="preserve"> (compilando ove richiesto e contrassegnando le caselle)</w:t>
      </w:r>
      <w:r>
        <w:t>, a</w:t>
      </w:r>
      <w:r w:rsidRPr="00F93B00">
        <w:rPr>
          <w:rFonts w:ascii="Book Antiqua" w:hAnsi="Book Antiqua" w:cs="Book Antiqua"/>
          <w:bCs/>
          <w:sz w:val="22"/>
          <w:szCs w:val="22"/>
        </w:rPr>
        <w:t xml:space="preserve">i sensi degli articoli 46 e 47 del DPR </w:t>
      </w:r>
      <w:r>
        <w:rPr>
          <w:rFonts w:ascii="Book Antiqua" w:hAnsi="Book Antiqua" w:cs="Book Antiqua"/>
          <w:bCs/>
          <w:sz w:val="22"/>
          <w:szCs w:val="22"/>
        </w:rPr>
        <w:t xml:space="preserve">n. </w:t>
      </w:r>
      <w:r w:rsidRPr="00F93B00">
        <w:rPr>
          <w:rFonts w:ascii="Book Antiqua" w:hAnsi="Book Antiqua" w:cs="Book Antiqua"/>
          <w:bCs/>
          <w:sz w:val="22"/>
          <w:szCs w:val="22"/>
        </w:rPr>
        <w:t>445/2000, sotto la propria responsabilità e a conoscenza delle sanzioni previste dall'</w:t>
      </w:r>
      <w:r>
        <w:rPr>
          <w:rFonts w:ascii="Book Antiqua" w:hAnsi="Book Antiqua" w:cs="Book Antiqua"/>
          <w:bCs/>
          <w:sz w:val="22"/>
          <w:szCs w:val="22"/>
        </w:rPr>
        <w:t>articolo 76 del medesimo decreto</w:t>
      </w:r>
      <w:r w:rsidRPr="00F93B00">
        <w:rPr>
          <w:rFonts w:ascii="Book Antiqua" w:hAnsi="Book Antiqua" w:cs="Book Antiqua"/>
          <w:bCs/>
          <w:sz w:val="22"/>
          <w:szCs w:val="22"/>
        </w:rPr>
        <w:t>:</w:t>
      </w:r>
    </w:p>
    <w:p w:rsidR="000E2293" w:rsidRPr="00F93B00" w:rsidRDefault="000E2293" w:rsidP="00DE1FFB">
      <w:pPr>
        <w:autoSpaceDE w:val="0"/>
        <w:autoSpaceDN w:val="0"/>
        <w:adjustRightInd w:val="0"/>
        <w:jc w:val="both"/>
        <w:rPr>
          <w:rFonts w:ascii="Book Antiqua" w:hAnsi="Book Antiqua" w:cs="Book Antiqua"/>
          <w:bCs/>
          <w:sz w:val="22"/>
          <w:szCs w:val="22"/>
        </w:rPr>
      </w:pPr>
    </w:p>
    <w:p w:rsidR="000E2293" w:rsidRDefault="000E2293" w:rsidP="009C0B50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>DICHIARA:</w:t>
      </w:r>
    </w:p>
    <w:p w:rsidR="000E2293" w:rsidRDefault="000E2293" w:rsidP="009C0B50">
      <w:pPr>
        <w:pStyle w:val="Corpotesto"/>
        <w:spacing w:line="360" w:lineRule="auto"/>
        <w:jc w:val="center"/>
        <w:rPr>
          <w:b/>
          <w:bCs/>
        </w:rPr>
      </w:pPr>
    </w:p>
    <w:p w:rsidR="000E2293" w:rsidRDefault="000E2293" w:rsidP="009A3640">
      <w:pPr>
        <w:numPr>
          <w:ilvl w:val="0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Cognome______________________________________________ Nome_________________________________________________</w:t>
      </w:r>
    </w:p>
    <w:p w:rsidR="000E2293" w:rsidRDefault="000E2293" w:rsidP="009A3640">
      <w:pPr>
        <w:spacing w:line="360" w:lineRule="auto"/>
        <w:ind w:firstLine="35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Luogo di nascita _______________________________ Data di nascita ________________________</w:t>
      </w:r>
    </w:p>
    <w:p w:rsidR="000E2293" w:rsidRDefault="000E2293" w:rsidP="009A3640">
      <w:pPr>
        <w:spacing w:line="360" w:lineRule="auto"/>
        <w:ind w:left="357" w:firstLine="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Residenza: CAP _____________ Città ___________________________________________________ Prov: _________</w:t>
      </w:r>
    </w:p>
    <w:p w:rsidR="000E2293" w:rsidRDefault="000E2293" w:rsidP="009A3640">
      <w:pPr>
        <w:spacing w:line="360" w:lineRule="auto"/>
        <w:ind w:firstLine="36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Via ___________________________________________ n. _____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14.1pt;width:323.95pt;height:27.05pt;z-index:251658240;mso-position-horizontal-relative:text;mso-position-vertical-relative:text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0E2293">
                    <w:trPr>
                      <w:trHeight w:val="274"/>
                    </w:trPr>
                    <w:tc>
                      <w:tcPr>
                        <w:tcW w:w="397" w:type="dxa"/>
                        <w:vAlign w:val="center"/>
                      </w:tcPr>
                      <w:p w:rsidR="000E2293" w:rsidRDefault="000E2293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0E2293" w:rsidRDefault="000E2293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0E2293" w:rsidRDefault="000E2293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0E2293" w:rsidRDefault="000E2293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0E2293" w:rsidRDefault="000E2293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0E2293" w:rsidRDefault="000E2293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0E2293" w:rsidRDefault="000E2293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0E2293" w:rsidRDefault="000E2293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0E2293" w:rsidRDefault="000E2293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0E2293" w:rsidRDefault="000E2293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0E2293" w:rsidRDefault="000E2293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0E2293" w:rsidRDefault="000E2293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0E2293" w:rsidRDefault="000E2293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0E2293" w:rsidRDefault="000E2293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0E2293" w:rsidRDefault="000E2293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0E2293" w:rsidRDefault="000E2293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</w:tr>
                </w:tbl>
                <w:p w:rsidR="000E2293" w:rsidRDefault="000E2293" w:rsidP="009F001D"/>
              </w:txbxContent>
            </v:textbox>
          </v:shape>
        </w:pict>
      </w:r>
    </w:p>
    <w:p w:rsidR="000E2293" w:rsidRDefault="000E2293" w:rsidP="009A3640">
      <w:pPr>
        <w:spacing w:line="360" w:lineRule="auto"/>
        <w:ind w:firstLine="35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C.F.   </w:t>
      </w:r>
    </w:p>
    <w:p w:rsidR="000E2293" w:rsidRDefault="000E2293" w:rsidP="009A3640">
      <w:pPr>
        <w:spacing w:line="360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0E2293" w:rsidRDefault="000E2293" w:rsidP="009A3640">
      <w:pPr>
        <w:spacing w:line="360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Recapito telefonico: _______________________________</w:t>
      </w:r>
    </w:p>
    <w:p w:rsidR="000E2293" w:rsidRDefault="000E2293" w:rsidP="009A3640">
      <w:pPr>
        <w:spacing w:line="360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E-mail: __________________________________________</w:t>
      </w:r>
    </w:p>
    <w:p w:rsidR="000E2293" w:rsidRDefault="000E2293" w:rsidP="009A3640">
      <w:pPr>
        <w:spacing w:line="360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PEC (eventuale): ____________________________________________</w:t>
      </w:r>
    </w:p>
    <w:p w:rsidR="000E2293" w:rsidRDefault="000E2293" w:rsidP="009A3640">
      <w:pPr>
        <w:spacing w:line="360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0E2293" w:rsidRPr="006478C3" w:rsidRDefault="000E2293" w:rsidP="009A3640">
      <w:pPr>
        <w:numPr>
          <w:ilvl w:val="0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</w:t>
      </w:r>
      <w:r w:rsidRPr="006478C3">
        <w:rPr>
          <w:rFonts w:ascii="Book Antiqua" w:hAnsi="Book Antiqua" w:cs="Book Antiqua"/>
          <w:sz w:val="22"/>
          <w:szCs w:val="22"/>
        </w:rPr>
        <w:t>essere in possesso della cittadinanza __________________________________ (specificare se italiana o di altro Stato</w:t>
      </w:r>
      <w:r>
        <w:rPr>
          <w:rFonts w:ascii="Book Antiqua" w:hAnsi="Book Antiqua" w:cs="Book Antiqua"/>
          <w:sz w:val="22"/>
          <w:szCs w:val="22"/>
        </w:rPr>
        <w:t>,</w:t>
      </w:r>
      <w:r w:rsidRPr="006478C3">
        <w:rPr>
          <w:rFonts w:ascii="Book Antiqua" w:hAnsi="Book Antiqua" w:cs="Book Antiqua"/>
          <w:sz w:val="22"/>
          <w:szCs w:val="22"/>
        </w:rPr>
        <w:t xml:space="preserve"> secondo</w:t>
      </w:r>
      <w:r>
        <w:rPr>
          <w:rFonts w:ascii="Book Antiqua" w:hAnsi="Book Antiqua" w:cs="Book Antiqua"/>
          <w:sz w:val="22"/>
          <w:szCs w:val="22"/>
        </w:rPr>
        <w:t xml:space="preserve"> quanto indicato all’articolo 1 </w:t>
      </w:r>
      <w:r w:rsidRPr="006478C3">
        <w:rPr>
          <w:rFonts w:ascii="Book Antiqua" w:hAnsi="Book Antiqua" w:cs="Book Antiqua"/>
          <w:sz w:val="22"/>
          <w:szCs w:val="22"/>
        </w:rPr>
        <w:t>del Bando di Concorso);</w:t>
      </w:r>
    </w:p>
    <w:p w:rsidR="000E2293" w:rsidRDefault="000E2293" w:rsidP="009A3640">
      <w:pPr>
        <w:numPr>
          <w:ilvl w:val="1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478C3">
        <w:rPr>
          <w:rFonts w:ascii="Book Antiqua" w:hAnsi="Book Antiqua" w:cs="Book Antiqua"/>
          <w:sz w:val="22"/>
          <w:szCs w:val="22"/>
        </w:rPr>
        <w:t xml:space="preserve">□ per i cittadini non italiani: </w:t>
      </w:r>
    </w:p>
    <w:p w:rsidR="000E2293" w:rsidRDefault="000E2293" w:rsidP="009A3640">
      <w:pPr>
        <w:numPr>
          <w:ilvl w:val="2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478C3">
        <w:rPr>
          <w:rFonts w:ascii="Book Antiqua" w:hAnsi="Book Antiqua" w:cs="Book Antiqua"/>
          <w:sz w:val="22"/>
          <w:szCs w:val="22"/>
        </w:rPr>
        <w:t>□</w:t>
      </w:r>
      <w:r>
        <w:rPr>
          <w:rFonts w:ascii="Book Antiqua" w:hAnsi="Book Antiqua" w:cs="Book Antiqua"/>
          <w:sz w:val="22"/>
          <w:szCs w:val="22"/>
        </w:rPr>
        <w:t xml:space="preserve"> di godere </w:t>
      </w:r>
      <w:r w:rsidRPr="007F2291">
        <w:rPr>
          <w:rFonts w:ascii="Book Antiqua" w:hAnsi="Book Antiqua" w:cs="Book Antiqua"/>
          <w:sz w:val="22"/>
          <w:szCs w:val="22"/>
        </w:rPr>
        <w:t xml:space="preserve">dei diritti civili e politici negli </w:t>
      </w:r>
      <w:r>
        <w:rPr>
          <w:rFonts w:ascii="Book Antiqua" w:hAnsi="Book Antiqua" w:cs="Book Antiqua"/>
          <w:sz w:val="22"/>
          <w:szCs w:val="22"/>
        </w:rPr>
        <w:t>S</w:t>
      </w:r>
      <w:r w:rsidRPr="007F2291">
        <w:rPr>
          <w:rFonts w:ascii="Book Antiqua" w:hAnsi="Book Antiqua" w:cs="Book Antiqua"/>
          <w:sz w:val="22"/>
          <w:szCs w:val="22"/>
        </w:rPr>
        <w:t>tati di appartenenza o di provenienza;</w:t>
      </w:r>
    </w:p>
    <w:p w:rsidR="000E2293" w:rsidRDefault="000E2293" w:rsidP="009A3640">
      <w:pPr>
        <w:numPr>
          <w:ilvl w:val="2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7F2291">
        <w:rPr>
          <w:rFonts w:ascii="Book Antiqua" w:hAnsi="Book Antiqua" w:cs="Book Antiqua"/>
          <w:sz w:val="22"/>
          <w:szCs w:val="22"/>
        </w:rPr>
        <w:t xml:space="preserve">□ </w:t>
      </w:r>
      <w:r>
        <w:rPr>
          <w:rFonts w:ascii="Book Antiqua" w:hAnsi="Book Antiqua" w:cs="Book Antiqua"/>
          <w:sz w:val="22"/>
          <w:szCs w:val="22"/>
        </w:rPr>
        <w:t>di avere</w:t>
      </w:r>
      <w:r w:rsidRPr="007F2291">
        <w:rPr>
          <w:rFonts w:ascii="Book Antiqua" w:hAnsi="Book Antiqua" w:cs="Book Antiqua"/>
          <w:sz w:val="22"/>
          <w:szCs w:val="22"/>
        </w:rPr>
        <w:t xml:space="preserve"> adeguata conoscenza della lingua italiana;</w:t>
      </w:r>
    </w:p>
    <w:p w:rsidR="000E2293" w:rsidRPr="007F2291" w:rsidRDefault="000E2293" w:rsidP="009A3640">
      <w:pPr>
        <w:spacing w:line="360" w:lineRule="auto"/>
        <w:ind w:left="2160"/>
        <w:jc w:val="both"/>
        <w:rPr>
          <w:rFonts w:ascii="Book Antiqua" w:hAnsi="Book Antiqua" w:cs="Book Antiqua"/>
          <w:sz w:val="22"/>
          <w:szCs w:val="22"/>
        </w:rPr>
      </w:pPr>
    </w:p>
    <w:p w:rsidR="000E2293" w:rsidRPr="001B7627" w:rsidRDefault="000E2293" w:rsidP="009A3640">
      <w:pPr>
        <w:numPr>
          <w:ilvl w:val="0"/>
          <w:numId w:val="6"/>
        </w:numPr>
        <w:spacing w:line="360" w:lineRule="auto"/>
        <w:jc w:val="both"/>
        <w:rPr>
          <w:rFonts w:ascii="Book Antiqua" w:hAnsi="Book Antiqua" w:cs="Book Antiqua"/>
          <w:i/>
          <w:sz w:val="22"/>
          <w:szCs w:val="22"/>
        </w:rPr>
      </w:pPr>
      <w:r w:rsidRPr="0095386E">
        <w:rPr>
          <w:rFonts w:ascii="Book Antiqua" w:hAnsi="Book Antiqua" w:cs="Book Antiqua"/>
          <w:sz w:val="22"/>
          <w:szCs w:val="22"/>
        </w:rPr>
        <w:t>di essere in possesso dei requisiti richiesti per la partecipa</w:t>
      </w:r>
      <w:r>
        <w:rPr>
          <w:rFonts w:ascii="Book Antiqua" w:hAnsi="Book Antiqua" w:cs="Book Antiqua"/>
          <w:sz w:val="22"/>
          <w:szCs w:val="22"/>
        </w:rPr>
        <w:t xml:space="preserve">zione al concorso </w:t>
      </w:r>
      <w:r w:rsidRPr="001B7627">
        <w:rPr>
          <w:rFonts w:ascii="Book Antiqua" w:hAnsi="Book Antiqua" w:cs="Book Antiqua"/>
          <w:i/>
          <w:sz w:val="22"/>
          <w:szCs w:val="22"/>
        </w:rPr>
        <w:t>(il candidato metta una crocetta e compili solo i punti che corrispondono al proprio status):</w:t>
      </w:r>
    </w:p>
    <w:p w:rsidR="000E2293" w:rsidRDefault="000E2293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essere in </w:t>
      </w:r>
      <w:r w:rsidRPr="008B4C05">
        <w:rPr>
          <w:rFonts w:ascii="Book Antiqua" w:hAnsi="Book Antiqua" w:cs="Book Antiqua"/>
          <w:sz w:val="22"/>
          <w:szCs w:val="22"/>
        </w:rPr>
        <w:t>possesso dell’idoneità psico-fisica all’impiego ed alle mansioni proprie del profilo professio</w:t>
      </w:r>
      <w:r>
        <w:rPr>
          <w:rFonts w:ascii="Book Antiqua" w:hAnsi="Book Antiqua" w:cs="Book Antiqua"/>
          <w:sz w:val="22"/>
          <w:szCs w:val="22"/>
        </w:rPr>
        <w:t>nale del posto messo a concorso;</w:t>
      </w:r>
    </w:p>
    <w:p w:rsidR="000E2293" w:rsidRPr="008B4C05" w:rsidRDefault="000E2293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godere</w:t>
      </w:r>
      <w:r w:rsidRPr="008B4C05">
        <w:rPr>
          <w:rFonts w:ascii="Book Antiqua" w:hAnsi="Book Antiqua" w:cs="Book Antiqua"/>
          <w:sz w:val="22"/>
          <w:szCs w:val="22"/>
        </w:rPr>
        <w:t xml:space="preserve"> dei diritti politici e civili, anche negli Stati di appartenenza o provenienza, secondo le vigenti disposizioni di legge</w:t>
      </w:r>
      <w:r>
        <w:rPr>
          <w:rFonts w:ascii="Book Antiqua" w:hAnsi="Book Antiqua" w:cs="Book Antiqua"/>
          <w:sz w:val="22"/>
          <w:szCs w:val="22"/>
        </w:rPr>
        <w:t xml:space="preserve"> (in caso di mancato godimento indicarne i motivi ____________________________________________________)</w:t>
      </w:r>
      <w:r w:rsidRPr="008B4C05">
        <w:rPr>
          <w:rFonts w:ascii="Book Antiqua" w:hAnsi="Book Antiqua" w:cs="Book Antiqua"/>
          <w:sz w:val="22"/>
          <w:szCs w:val="22"/>
        </w:rPr>
        <w:t>;</w:t>
      </w:r>
    </w:p>
    <w:p w:rsidR="000E2293" w:rsidRPr="008B4C05" w:rsidRDefault="000E2293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non essere escluso</w:t>
      </w:r>
      <w:r w:rsidRPr="008B4C05">
        <w:rPr>
          <w:rFonts w:ascii="Book Antiqua" w:hAnsi="Book Antiqua" w:cs="Book Antiqua"/>
          <w:sz w:val="22"/>
          <w:szCs w:val="22"/>
        </w:rPr>
        <w:t xml:space="preserve"> dall’elettorato politico attivo;</w:t>
      </w:r>
    </w:p>
    <w:p w:rsidR="000E2293" w:rsidRPr="008B4C05" w:rsidRDefault="000E2293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essere iscritto</w:t>
      </w:r>
      <w:r w:rsidRPr="008B4C05">
        <w:rPr>
          <w:rFonts w:ascii="Book Antiqua" w:hAnsi="Book Antiqua" w:cs="Book Antiqua"/>
          <w:sz w:val="22"/>
          <w:szCs w:val="22"/>
        </w:rPr>
        <w:t xml:space="preserve"> nelle liste elettorali del Comune di </w:t>
      </w:r>
      <w:r>
        <w:rPr>
          <w:rFonts w:ascii="Book Antiqua" w:hAnsi="Book Antiqua" w:cs="Book Antiqua"/>
          <w:sz w:val="22"/>
          <w:szCs w:val="22"/>
        </w:rPr>
        <w:t>_______________________________</w:t>
      </w:r>
      <w:r w:rsidRPr="008B4C05">
        <w:rPr>
          <w:rFonts w:ascii="Book Antiqua" w:hAnsi="Book Antiqua" w:cs="Book Antiqua"/>
          <w:sz w:val="22"/>
          <w:szCs w:val="22"/>
        </w:rPr>
        <w:t>, secondo le vigenti disposizioni di legge</w:t>
      </w:r>
      <w:r>
        <w:rPr>
          <w:rFonts w:ascii="Book Antiqua" w:hAnsi="Book Antiqua" w:cs="Book Antiqua"/>
          <w:sz w:val="22"/>
          <w:szCs w:val="22"/>
        </w:rPr>
        <w:t xml:space="preserve"> (ovvero di non essere iscritto per i seguenti motivi __________________________________________________________________)</w:t>
      </w:r>
      <w:r w:rsidRPr="008B4C05">
        <w:rPr>
          <w:rFonts w:ascii="Book Antiqua" w:hAnsi="Book Antiqua" w:cs="Book Antiqua"/>
          <w:sz w:val="22"/>
          <w:szCs w:val="22"/>
        </w:rPr>
        <w:t>;</w:t>
      </w:r>
    </w:p>
    <w:p w:rsidR="000E2293" w:rsidRDefault="000E2293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8B4C05">
        <w:rPr>
          <w:rFonts w:ascii="Book Antiqua" w:hAnsi="Book Antiqua" w:cs="Book Antiqua"/>
          <w:sz w:val="22"/>
          <w:szCs w:val="22"/>
        </w:rPr>
        <w:t>di non aver riportato condanne penali detentive definitive per delitti non colposi, fatti salvi gli effetti della riabilitazione, e non avere procedimenti penali in corso che impediscano, ai sensi delle vigenti disposizioni di legge, la costituzione del rapporto di impiego con la Pubblica Amministrazione</w:t>
      </w:r>
      <w:r>
        <w:rPr>
          <w:rFonts w:ascii="Book Antiqua" w:hAnsi="Book Antiqua" w:cs="Book Antiqua"/>
          <w:sz w:val="22"/>
          <w:szCs w:val="22"/>
        </w:rPr>
        <w:t xml:space="preserve"> (in caso contrario indicare quali _______________________________________)</w:t>
      </w:r>
      <w:r w:rsidRPr="008B4C05">
        <w:rPr>
          <w:rFonts w:ascii="Book Antiqua" w:hAnsi="Book Antiqua" w:cs="Book Antiqua"/>
          <w:sz w:val="22"/>
          <w:szCs w:val="22"/>
        </w:rPr>
        <w:t>;</w:t>
      </w:r>
    </w:p>
    <w:p w:rsidR="000E2293" w:rsidRPr="009A3640" w:rsidRDefault="000E2293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9A3640">
        <w:rPr>
          <w:rFonts w:ascii="Book Antiqua" w:hAnsi="Book Antiqua" w:cs="Book Antiqua"/>
          <w:sz w:val="22"/>
          <w:szCs w:val="22"/>
        </w:rPr>
        <w:t>eventuali condanne penali riportate e/o gli eventuali procedimenti penali in corso ______________________________________________________________________ ;</w:t>
      </w:r>
    </w:p>
    <w:p w:rsidR="000E2293" w:rsidRPr="009A3640" w:rsidRDefault="000E2293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9A3640">
        <w:rPr>
          <w:rFonts w:ascii="Book Antiqua" w:hAnsi="Book Antiqua" w:cs="Book Antiqua"/>
          <w:sz w:val="22"/>
          <w:szCs w:val="22"/>
        </w:rPr>
        <w:t xml:space="preserve">di non essere sottoposto a </w:t>
      </w:r>
      <w:r>
        <w:rPr>
          <w:rFonts w:ascii="Book Antiqua" w:hAnsi="Book Antiqua" w:cs="Book Antiqua"/>
          <w:sz w:val="22"/>
          <w:szCs w:val="22"/>
        </w:rPr>
        <w:t>provvedimenti</w:t>
      </w:r>
      <w:r w:rsidRPr="009A3640">
        <w:rPr>
          <w:rFonts w:ascii="Book Antiqua" w:hAnsi="Book Antiqua" w:cs="Book Antiqua"/>
          <w:sz w:val="22"/>
          <w:szCs w:val="22"/>
        </w:rPr>
        <w:t xml:space="preserve"> di prevenzione;</w:t>
      </w:r>
    </w:p>
    <w:p w:rsidR="000E2293" w:rsidRPr="008B4C05" w:rsidRDefault="000E2293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8B4C05">
        <w:rPr>
          <w:rFonts w:ascii="Book Antiqua" w:hAnsi="Book Antiqua" w:cs="Book Antiqua"/>
          <w:sz w:val="22"/>
          <w:szCs w:val="22"/>
        </w:rPr>
        <w:t>per i candidati maschi</w:t>
      </w:r>
      <w:r>
        <w:rPr>
          <w:rFonts w:ascii="Book Antiqua" w:hAnsi="Book Antiqua" w:cs="Book Antiqua"/>
          <w:sz w:val="22"/>
          <w:szCs w:val="22"/>
        </w:rPr>
        <w:t xml:space="preserve">: di essere in regola </w:t>
      </w:r>
      <w:r w:rsidRPr="008B4C05">
        <w:rPr>
          <w:rFonts w:ascii="Book Antiqua" w:hAnsi="Book Antiqua" w:cs="Book Antiqua"/>
          <w:sz w:val="22"/>
          <w:szCs w:val="22"/>
        </w:rPr>
        <w:t>riguardo agli obblighi di leva per i cittadini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Pr="008B4C05">
        <w:rPr>
          <w:rFonts w:ascii="Book Antiqua" w:hAnsi="Book Antiqua" w:cs="Book Antiqua"/>
          <w:sz w:val="22"/>
          <w:szCs w:val="22"/>
        </w:rPr>
        <w:t xml:space="preserve">italiani che vi sono soggetti </w:t>
      </w:r>
      <w:r>
        <w:rPr>
          <w:rFonts w:ascii="Book Antiqua" w:hAnsi="Book Antiqua" w:cs="Book Antiqua"/>
          <w:sz w:val="22"/>
          <w:szCs w:val="22"/>
        </w:rPr>
        <w:t>(in caso negativo indicarne i motivi _____________________________________________________________________)</w:t>
      </w:r>
      <w:r w:rsidRPr="008B4C05">
        <w:rPr>
          <w:rFonts w:ascii="Book Antiqua" w:hAnsi="Book Antiqua" w:cs="Book Antiqua"/>
          <w:sz w:val="22"/>
          <w:szCs w:val="22"/>
        </w:rPr>
        <w:t>;</w:t>
      </w:r>
    </w:p>
    <w:p w:rsidR="000E2293" w:rsidRDefault="000E2293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non essere stato destituito, dispensato o licenziato</w:t>
      </w:r>
      <w:r w:rsidRPr="008B4C05">
        <w:rPr>
          <w:rFonts w:ascii="Book Antiqua" w:hAnsi="Book Antiqua" w:cs="Book Antiqua"/>
          <w:sz w:val="22"/>
          <w:szCs w:val="22"/>
        </w:rPr>
        <w:t xml:space="preserve"> dall’impiego presso una Pubblica Amministrazione per persistente insufficien</w:t>
      </w:r>
      <w:r>
        <w:rPr>
          <w:rFonts w:ascii="Book Antiqua" w:hAnsi="Book Antiqua" w:cs="Book Antiqua"/>
          <w:sz w:val="22"/>
          <w:szCs w:val="22"/>
        </w:rPr>
        <w:t>te rendimento, ovvero dichiarato decaduto</w:t>
      </w:r>
      <w:r w:rsidRPr="008B4C05">
        <w:rPr>
          <w:rFonts w:ascii="Book Antiqua" w:hAnsi="Book Antiqua" w:cs="Book Antiqua"/>
          <w:sz w:val="22"/>
          <w:szCs w:val="22"/>
        </w:rPr>
        <w:t xml:space="preserve"> da un impiego pubblico a seguito dell’accertamento che l’impiego fu conseguito mediante la produzione di documenti falsi o viziati da invalidità non sanabile;</w:t>
      </w:r>
    </w:p>
    <w:p w:rsidR="000E2293" w:rsidRPr="008B4C05" w:rsidRDefault="000E2293" w:rsidP="005C7F6F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possedere una </w:t>
      </w:r>
      <w:r w:rsidRPr="008B4C05">
        <w:rPr>
          <w:rFonts w:ascii="Book Antiqua" w:hAnsi="Book Antiqua" w:cs="Book Antiqua"/>
          <w:sz w:val="22"/>
          <w:szCs w:val="22"/>
        </w:rPr>
        <w:t>conoscenza adeguata di Windows e dei programmi applicativi di Microsoft Office, quali Excel, Word, Access;</w:t>
      </w:r>
    </w:p>
    <w:p w:rsidR="000E2293" w:rsidRDefault="000E2293" w:rsidP="005C7F6F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possedere </w:t>
      </w:r>
      <w:r w:rsidRPr="008B4C05">
        <w:rPr>
          <w:rFonts w:ascii="Book Antiqua" w:hAnsi="Book Antiqua" w:cs="Book Antiqua"/>
          <w:sz w:val="22"/>
          <w:szCs w:val="22"/>
        </w:rPr>
        <w:t>la conoscenza adeguata della lingua inglese</w:t>
      </w:r>
      <w:r>
        <w:rPr>
          <w:rFonts w:ascii="Book Antiqua" w:hAnsi="Book Antiqua" w:cs="Book Antiqua"/>
          <w:sz w:val="22"/>
          <w:szCs w:val="22"/>
        </w:rPr>
        <w:t xml:space="preserve"> o francese</w:t>
      </w:r>
      <w:r w:rsidRPr="008B4C05">
        <w:rPr>
          <w:rFonts w:ascii="Book Antiqua" w:hAnsi="Book Antiqua" w:cs="Book Antiqua"/>
          <w:sz w:val="22"/>
          <w:szCs w:val="22"/>
        </w:rPr>
        <w:t xml:space="preserve"> per la verifica prevista nell’ambito della prova orale;</w:t>
      </w:r>
    </w:p>
    <w:p w:rsidR="000E2293" w:rsidRPr="008D199F" w:rsidRDefault="000E2293" w:rsidP="008D199F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722D25">
        <w:rPr>
          <w:rFonts w:ascii="Book Antiqua" w:hAnsi="Book Antiqua" w:cs="Book Antiqua"/>
          <w:sz w:val="22"/>
          <w:szCs w:val="22"/>
        </w:rPr>
        <w:t>di possedere il titolo di studio richiesto  _______________________________________________, conseguito nell’anno _____________, presso ________________________________________ votazione di ____________________________</w:t>
      </w:r>
    </w:p>
    <w:p w:rsidR="000E2293" w:rsidRPr="00722D25" w:rsidRDefault="000E2293" w:rsidP="00722D25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722D25">
        <w:rPr>
          <w:rFonts w:ascii="Book Antiqua" w:hAnsi="Book Antiqua" w:cs="Book Antiqua"/>
          <w:sz w:val="22"/>
          <w:szCs w:val="22"/>
        </w:rPr>
        <w:t>di possedere la patente di guida  di categoria B;</w:t>
      </w:r>
    </w:p>
    <w:p w:rsidR="000E2293" w:rsidRPr="00FC3BE0" w:rsidRDefault="000E2293" w:rsidP="00FC3BE0">
      <w:pPr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426" w:firstLine="0"/>
        <w:jc w:val="both"/>
        <w:rPr>
          <w:rFonts w:ascii="Book Antiqua" w:hAnsi="Book Antiqua" w:cs="Book Antiqua"/>
          <w:sz w:val="22"/>
          <w:szCs w:val="22"/>
        </w:rPr>
      </w:pPr>
      <w:r w:rsidRPr="00FC3BE0">
        <w:rPr>
          <w:rFonts w:ascii="Book Antiqua" w:hAnsi="Book Antiqua" w:cs="Book Antiqua"/>
          <w:sz w:val="22"/>
          <w:szCs w:val="22"/>
        </w:rPr>
        <w:t>di possedere i seguenti titoli utili per l’eventuale applicazione del diritto di preferenza, a parità di punteggio, così come previsto dal DPR 9.5.1994, n. 487 e ss.mm.ii. (la mancata indicazione del suddetto requisito non ne consentirà l’applicazione) 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E2293" w:rsidRPr="001E1B88" w:rsidRDefault="000E2293" w:rsidP="007D14F6">
      <w:pPr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426" w:firstLine="0"/>
        <w:jc w:val="both"/>
        <w:rPr>
          <w:rFonts w:ascii="Book Antiqua" w:hAnsi="Book Antiqua" w:cs="Book Antiqua"/>
          <w:sz w:val="22"/>
          <w:szCs w:val="22"/>
        </w:rPr>
      </w:pPr>
      <w:r w:rsidRPr="001E1B88">
        <w:rPr>
          <w:rFonts w:ascii="Book Antiqua" w:hAnsi="Book Antiqua" w:cs="Book Antiqua"/>
          <w:sz w:val="22"/>
          <w:szCs w:val="22"/>
        </w:rPr>
        <w:t>di accettare incondizionatamente quanto previ</w:t>
      </w:r>
      <w:r>
        <w:rPr>
          <w:rFonts w:ascii="Book Antiqua" w:hAnsi="Book Antiqua" w:cs="Book Antiqua"/>
          <w:sz w:val="22"/>
          <w:szCs w:val="22"/>
        </w:rPr>
        <w:t>sto dal presente bando, senza eccezione alcuna;</w:t>
      </w:r>
    </w:p>
    <w:p w:rsidR="000E2293" w:rsidRDefault="000E2293" w:rsidP="001E1B88">
      <w:pPr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426" w:firstLine="0"/>
        <w:jc w:val="both"/>
        <w:rPr>
          <w:rFonts w:ascii="Book Antiqua" w:hAnsi="Book Antiqua" w:cs="Book Antiqua"/>
          <w:sz w:val="18"/>
          <w:szCs w:val="18"/>
        </w:rPr>
      </w:pPr>
      <w:r w:rsidRPr="001E1B88">
        <w:rPr>
          <w:rFonts w:ascii="Book Antiqua" w:hAnsi="Book Antiqua" w:cs="Book Antiqua"/>
          <w:sz w:val="22"/>
          <w:szCs w:val="22"/>
        </w:rPr>
        <w:t>di acconsentire al trattamento dei propri dati personali per le finalità legate all’espletamento della procedura concorsuale (ivi compresa la pubblicazione all’albo e su internet delle risultanze delle prove e della graduatoria finale di merito);</w:t>
      </w:r>
    </w:p>
    <w:p w:rsidR="000E2293" w:rsidRPr="001E1B88" w:rsidRDefault="000E2293" w:rsidP="001E1B88">
      <w:pPr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426" w:firstLine="0"/>
        <w:jc w:val="both"/>
        <w:rPr>
          <w:rFonts w:ascii="Book Antiqua" w:hAnsi="Book Antiqua" w:cs="Book Antiqua"/>
          <w:sz w:val="22"/>
          <w:szCs w:val="22"/>
        </w:rPr>
      </w:pPr>
      <w:r w:rsidRPr="001E1B88">
        <w:rPr>
          <w:rFonts w:ascii="Book Antiqua" w:hAnsi="Book Antiqua" w:cs="Book Antiqua"/>
          <w:sz w:val="22"/>
          <w:szCs w:val="22"/>
        </w:rPr>
        <w:t>di appartenere a categorie protette.</w:t>
      </w:r>
      <w:r w:rsidRPr="001E1B88">
        <w:rPr>
          <w:rFonts w:ascii="Book Antiqua" w:hAnsi="Book Antiqua" w:cs="Book Antiqua"/>
          <w:sz w:val="18"/>
          <w:szCs w:val="18"/>
        </w:rPr>
        <w:t xml:space="preserve"> Si informa che, ai sensi dell’articolo 20 della legge n. 104/1992, i concorrenti riconosciuti portatori di handicap potranno richiedere l’ausilio e/o i tempi aggiuntivi eventualmente necessari per l’espletamento delle prove, in relazione al proprio handicap, a condizione che alleghino alla domanda di ammissione idonea certificazione rilasciata da apposita struttura sanitaria che attesti e descriva, a fronte della disabilita riconosciuta, la necessita di ausili/tempi aggiuntivi, al fine di consentire all’Amministrazione di predisporre per tempo i mezzi e gli strumenti atti a garantire la regolare partecipazione. In assenza di tale certificazione non potranno essere predisposti/concessi ausili o tempi aggiuntivi. Per l’applicazione di quanto previsto dal comma 2 bis dell’articolo 20 della legge n. 104/92, l’aspirante è tenuto a presentare specifica richiesta, debitamente sottoscritta, unitamente alla domanda di partecipazione, allegando obbligatoriamente certificazione probatoria – </w:t>
      </w:r>
      <w:r w:rsidRPr="001E1B88">
        <w:rPr>
          <w:rFonts w:ascii="Book Antiqua" w:hAnsi="Book Antiqua" w:cs="Book Antiqua"/>
          <w:sz w:val="22"/>
          <w:szCs w:val="22"/>
        </w:rPr>
        <w:t>Specificare se occorrono ausili e/o i tempi aggiuntivi ______________________________________________________________________;</w:t>
      </w:r>
    </w:p>
    <w:p w:rsidR="000E2293" w:rsidRPr="001E1B88" w:rsidRDefault="000E2293" w:rsidP="007D14F6">
      <w:pPr>
        <w:numPr>
          <w:ilvl w:val="0"/>
          <w:numId w:val="6"/>
        </w:numPr>
        <w:tabs>
          <w:tab w:val="clear" w:pos="360"/>
        </w:tabs>
        <w:spacing w:line="360" w:lineRule="auto"/>
        <w:ind w:left="142" w:firstLine="284"/>
        <w:jc w:val="both"/>
        <w:rPr>
          <w:rFonts w:ascii="Book Antiqua" w:hAnsi="Book Antiqua" w:cs="Book Antiqua"/>
          <w:sz w:val="22"/>
          <w:szCs w:val="22"/>
        </w:rPr>
      </w:pPr>
      <w:r w:rsidRPr="001E1B88">
        <w:rPr>
          <w:rFonts w:ascii="Book Antiqua" w:hAnsi="Book Antiqua" w:cs="Book Antiqua"/>
          <w:sz w:val="22"/>
          <w:szCs w:val="22"/>
        </w:rPr>
        <w:t>di essere a conosc</w:t>
      </w:r>
      <w:r>
        <w:rPr>
          <w:rFonts w:ascii="Book Antiqua" w:hAnsi="Book Antiqua" w:cs="Book Antiqua"/>
          <w:sz w:val="22"/>
          <w:szCs w:val="22"/>
        </w:rPr>
        <w:t>e</w:t>
      </w:r>
      <w:r w:rsidRPr="001E1B88">
        <w:rPr>
          <w:rFonts w:ascii="Book Antiqua" w:hAnsi="Book Antiqua" w:cs="Book Antiqua"/>
          <w:sz w:val="22"/>
          <w:szCs w:val="22"/>
        </w:rPr>
        <w:t xml:space="preserve">nza che tutte </w:t>
      </w:r>
      <w:r w:rsidRPr="008D199F">
        <w:rPr>
          <w:rFonts w:ascii="Book Antiqua" w:hAnsi="Book Antiqua" w:cs="Book Antiqua"/>
          <w:sz w:val="22"/>
          <w:szCs w:val="22"/>
        </w:rPr>
        <w:t xml:space="preserve">le comunicazioni </w:t>
      </w:r>
      <w:r w:rsidRPr="008D199F">
        <w:rPr>
          <w:rFonts w:ascii="Book Antiqua" w:hAnsi="Book Antiqua"/>
          <w:color w:val="000000"/>
          <w:sz w:val="22"/>
          <w:szCs w:val="22"/>
        </w:rPr>
        <w:t>inerenti la procedura concorsuale</w:t>
      </w:r>
      <w:r w:rsidRPr="008D199F">
        <w:rPr>
          <w:rFonts w:ascii="Book Antiqua" w:hAnsi="Book Antiqua" w:cs="Book Antiqua"/>
          <w:sz w:val="22"/>
          <w:szCs w:val="22"/>
        </w:rPr>
        <w:t xml:space="preserve"> saranno</w:t>
      </w:r>
      <w:r w:rsidRPr="001E1B88">
        <w:rPr>
          <w:rFonts w:ascii="Book Antiqua" w:hAnsi="Book Antiqua" w:cs="Book Antiqua"/>
          <w:sz w:val="22"/>
          <w:szCs w:val="22"/>
        </w:rPr>
        <w:t xml:space="preserve"> rese note mediante Avviso pubblicato sul Sito istituzionale del Comune </w:t>
      </w:r>
      <w:r>
        <w:rPr>
          <w:rFonts w:ascii="Book Antiqua" w:hAnsi="Book Antiqua" w:cs="Book Antiqua"/>
          <w:sz w:val="22"/>
          <w:szCs w:val="22"/>
        </w:rPr>
        <w:t xml:space="preserve">– sezione Amministrazione trasparente, link Bandi di concorso </w:t>
      </w:r>
      <w:r w:rsidRPr="001E1B88">
        <w:rPr>
          <w:rFonts w:ascii="Book Antiqua" w:hAnsi="Book Antiqua" w:cs="Book Antiqua"/>
          <w:sz w:val="22"/>
          <w:szCs w:val="22"/>
        </w:rPr>
        <w:t>e che la pubblicazione sul sito ha valore di notifica a tutti gli effetti;</w:t>
      </w:r>
    </w:p>
    <w:p w:rsidR="000E2293" w:rsidRPr="007D14F6" w:rsidRDefault="000E2293" w:rsidP="007D14F6">
      <w:pPr>
        <w:numPr>
          <w:ilvl w:val="0"/>
          <w:numId w:val="6"/>
        </w:numPr>
        <w:tabs>
          <w:tab w:val="clear" w:pos="360"/>
        </w:tabs>
        <w:spacing w:line="360" w:lineRule="auto"/>
        <w:ind w:left="142" w:firstLine="284"/>
        <w:jc w:val="both"/>
        <w:rPr>
          <w:rFonts w:ascii="Book Antiqua" w:hAnsi="Book Antiqua" w:cs="Book Antiqua"/>
          <w:sz w:val="22"/>
          <w:szCs w:val="22"/>
        </w:rPr>
      </w:pPr>
      <w:r w:rsidRPr="001E1B88">
        <w:rPr>
          <w:rFonts w:ascii="Book Antiqua" w:hAnsi="Book Antiqua" w:cs="Book Antiqua"/>
          <w:sz w:val="22"/>
          <w:szCs w:val="22"/>
        </w:rPr>
        <w:t>di essere consapevole della veridicità di quanto dichiarato e a conoscenza delle sanzioni penali previste dagli articoli 75 e 76 del D.P.R. n. 445/2000 in caso di dichiarazioni mendaci. Ai sensi dell’articolo 46 del DPR. n. 445</w:t>
      </w:r>
      <w:r w:rsidRPr="007D14F6">
        <w:rPr>
          <w:rFonts w:ascii="Book Antiqua" w:hAnsi="Book Antiqua" w:cs="Book Antiqua"/>
          <w:sz w:val="22"/>
          <w:szCs w:val="22"/>
        </w:rPr>
        <w:t xml:space="preserve">/2000 le dichiarazioni rese e sottoscritte nella domanda di ammissione hanno valore di autocertificazione. </w:t>
      </w:r>
    </w:p>
    <w:p w:rsidR="000E2293" w:rsidRDefault="000E2293" w:rsidP="009C0B50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0E2293" w:rsidRDefault="000E2293" w:rsidP="009C0B50">
      <w:pPr>
        <w:spacing w:line="360" w:lineRule="auto"/>
        <w:ind w:firstLine="360"/>
        <w:jc w:val="both"/>
        <w:rPr>
          <w:rFonts w:ascii="Book Antiqua" w:hAnsi="Book Antiqua" w:cs="Book Antiqua"/>
          <w:sz w:val="22"/>
          <w:szCs w:val="22"/>
        </w:rPr>
      </w:pPr>
    </w:p>
    <w:p w:rsidR="000E2293" w:rsidRDefault="000E2293" w:rsidP="00186879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Dichiara inoltre che:</w:t>
      </w:r>
    </w:p>
    <w:p w:rsidR="000E2293" w:rsidRDefault="000E2293" w:rsidP="009C0B50">
      <w:pPr>
        <w:numPr>
          <w:ilvl w:val="0"/>
          <w:numId w:val="8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l’indirizzo presso cui desidera ricevere ogni comunicazione è il seguente: </w:t>
      </w:r>
    </w:p>
    <w:p w:rsidR="000E2293" w:rsidRDefault="000E2293" w:rsidP="009C0B50">
      <w:pPr>
        <w:pStyle w:val="BodyText3"/>
        <w:spacing w:line="36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CAP___________ Città ______________________________________________ Via_________________________________________________________ n.____ </w:t>
      </w:r>
    </w:p>
    <w:p w:rsidR="000E2293" w:rsidRDefault="000E2293" w:rsidP="009C0B50">
      <w:pPr>
        <w:pStyle w:val="BodyText3"/>
        <w:spacing w:line="36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recapito telefonico _______________________________________, e-mail ________________________________________________________________ . </w:t>
      </w:r>
    </w:p>
    <w:p w:rsidR="000E2293" w:rsidRDefault="000E2293" w:rsidP="009C0B50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Allega alla presente: </w:t>
      </w:r>
    </w:p>
    <w:p w:rsidR="000E2293" w:rsidRDefault="000E2293" w:rsidP="009C0B50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0E2293" w:rsidRDefault="000E2293" w:rsidP="009C0B50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D31DD5">
        <w:rPr>
          <w:rFonts w:ascii="Book Antiqua" w:hAnsi="Book Antiqua" w:cs="Book Antiqua"/>
          <w:sz w:val="22"/>
          <w:szCs w:val="22"/>
        </w:rPr>
        <w:t>copia fotostatica di un valido documento di identità del sottoscrittore</w:t>
      </w:r>
      <w:r>
        <w:rPr>
          <w:rFonts w:ascii="Book Antiqua" w:hAnsi="Book Antiqua" w:cs="Book Antiqua"/>
          <w:sz w:val="22"/>
          <w:szCs w:val="22"/>
        </w:rPr>
        <w:t>;</w:t>
      </w:r>
    </w:p>
    <w:p w:rsidR="000E2293" w:rsidRDefault="000E2293" w:rsidP="003E0E31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FC3BE0">
        <w:rPr>
          <w:rFonts w:ascii="Book Antiqua" w:hAnsi="Book Antiqua" w:cs="Book Antiqua"/>
          <w:sz w:val="22"/>
          <w:szCs w:val="22"/>
        </w:rPr>
        <w:t>eventuali altri documenti che il candidato ritenga utile ovvero sia necessario presentare (es. certificazione disabilità, titoli che danno luogo a precedenza o a pr</w:t>
      </w:r>
      <w:r>
        <w:rPr>
          <w:rFonts w:ascii="Book Antiqua" w:hAnsi="Book Antiqua" w:cs="Book Antiqua"/>
          <w:sz w:val="22"/>
          <w:szCs w:val="22"/>
        </w:rPr>
        <w:t>eferenza a parità di punteggio)</w:t>
      </w:r>
    </w:p>
    <w:p w:rsidR="000E2293" w:rsidRPr="00FC3BE0" w:rsidRDefault="000E2293" w:rsidP="00FC3BE0">
      <w:pPr>
        <w:spacing w:line="360" w:lineRule="auto"/>
        <w:ind w:left="720"/>
        <w:jc w:val="both"/>
        <w:rPr>
          <w:rFonts w:ascii="Book Antiqua" w:hAnsi="Book Antiqua" w:cs="Book Antiqua"/>
          <w:sz w:val="22"/>
          <w:szCs w:val="22"/>
        </w:rPr>
      </w:pPr>
      <w:r w:rsidRPr="00FC3BE0">
        <w:rPr>
          <w:rFonts w:ascii="Book Antiqua" w:hAnsi="Book Antiqua" w:cs="Book Antiqua"/>
          <w:sz w:val="22"/>
          <w:szCs w:val="22"/>
        </w:rPr>
        <w:t xml:space="preserve"> (specificare)___________________________________________________________</w:t>
      </w:r>
    </w:p>
    <w:p w:rsidR="000E2293" w:rsidRDefault="000E2293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0E2293" w:rsidRDefault="000E2293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0E2293" w:rsidRDefault="000E2293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0E2293" w:rsidRDefault="000E2293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Data ________________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Firma   _______________________________________</w:t>
      </w:r>
    </w:p>
    <w:p w:rsidR="000E2293" w:rsidRDefault="000E2293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0E2293" w:rsidRDefault="000E2293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0E2293" w:rsidRDefault="000E2293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0E2293" w:rsidRDefault="000E2293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363D0A">
        <w:rPr>
          <w:rFonts w:ascii="Book Antiqua" w:hAnsi="Book Antiqua" w:cs="Book Antiqua"/>
          <w:sz w:val="22"/>
          <w:szCs w:val="22"/>
        </w:rPr>
        <w:t>Il/La sottoscritto/a esprime il proprio consenso affinché i dati personali forniti con la presente domanda possano essere trattati, nel rispet</w:t>
      </w:r>
      <w:r>
        <w:rPr>
          <w:rFonts w:ascii="Book Antiqua" w:hAnsi="Book Antiqua" w:cs="Book Antiqua"/>
          <w:sz w:val="22"/>
          <w:szCs w:val="22"/>
        </w:rPr>
        <w:t>to del d.l</w:t>
      </w:r>
      <w:r w:rsidRPr="00363D0A">
        <w:rPr>
          <w:rFonts w:ascii="Book Antiqua" w:hAnsi="Book Antiqua" w:cs="Book Antiqua"/>
          <w:sz w:val="22"/>
          <w:szCs w:val="22"/>
        </w:rPr>
        <w:t>gs</w:t>
      </w:r>
      <w:r>
        <w:rPr>
          <w:rFonts w:ascii="Book Antiqua" w:hAnsi="Book Antiqua" w:cs="Book Antiqua"/>
          <w:sz w:val="22"/>
          <w:szCs w:val="22"/>
        </w:rPr>
        <w:t>.</w:t>
      </w:r>
      <w:r w:rsidRPr="00363D0A">
        <w:rPr>
          <w:rFonts w:ascii="Book Antiqua" w:hAnsi="Book Antiqua" w:cs="Book Antiqua"/>
          <w:sz w:val="22"/>
          <w:szCs w:val="22"/>
        </w:rPr>
        <w:t xml:space="preserve"> n. 196/2003 e ss.mm.</w:t>
      </w:r>
      <w:r>
        <w:rPr>
          <w:rFonts w:ascii="Book Antiqua" w:hAnsi="Book Antiqua" w:cs="Book Antiqua"/>
          <w:sz w:val="22"/>
          <w:szCs w:val="22"/>
        </w:rPr>
        <w:t>ii., dal Comune di Sarnano</w:t>
      </w:r>
      <w:r w:rsidRPr="00363D0A">
        <w:rPr>
          <w:rFonts w:ascii="Book Antiqua" w:hAnsi="Book Antiqua" w:cs="Book Antiqua"/>
          <w:sz w:val="22"/>
          <w:szCs w:val="22"/>
        </w:rPr>
        <w:t xml:space="preserve"> con sede </w:t>
      </w:r>
      <w:r>
        <w:rPr>
          <w:rFonts w:ascii="Book Antiqua" w:hAnsi="Book Antiqua" w:cs="Book Antiqua"/>
          <w:sz w:val="22"/>
          <w:szCs w:val="22"/>
        </w:rPr>
        <w:t>a Sarnano</w:t>
      </w:r>
      <w:r w:rsidRPr="00363D0A">
        <w:rPr>
          <w:rFonts w:ascii="Book Antiqua" w:hAnsi="Book Antiqua" w:cs="Book Antiqua"/>
          <w:sz w:val="22"/>
          <w:szCs w:val="22"/>
        </w:rPr>
        <w:t xml:space="preserve"> (MC) secondo gli estremi contenuti</w:t>
      </w:r>
      <w:r>
        <w:rPr>
          <w:rFonts w:ascii="Book Antiqua" w:hAnsi="Book Antiqua" w:cs="Book Antiqua"/>
          <w:sz w:val="22"/>
          <w:szCs w:val="22"/>
        </w:rPr>
        <w:t xml:space="preserve"> nel Bando</w:t>
      </w:r>
      <w:r w:rsidRPr="00363D0A">
        <w:rPr>
          <w:rFonts w:ascii="Book Antiqua" w:hAnsi="Book Antiqua" w:cs="Book Antiqua"/>
          <w:sz w:val="22"/>
          <w:szCs w:val="22"/>
        </w:rPr>
        <w:t xml:space="preserve"> di cui all’oggetto. </w:t>
      </w:r>
    </w:p>
    <w:p w:rsidR="000E2293" w:rsidRPr="00363D0A" w:rsidRDefault="000E2293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</w:p>
    <w:p w:rsidR="000E2293" w:rsidRDefault="000E2293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363D0A">
        <w:rPr>
          <w:rFonts w:ascii="Book Antiqua" w:hAnsi="Book Antiqua" w:cs="Book Antiqua"/>
          <w:sz w:val="22"/>
          <w:szCs w:val="22"/>
        </w:rPr>
        <w:t xml:space="preserve">Il/La sottoscritto/a si impegna infine a notificare, senza indugio, mediante lettera raccomandata con avviso di ricevimento o PEC le eventuali variazioni del recapito sopra indicato che dovessero intervenire successivamente alla data di presentazione della presente istanza. </w:t>
      </w:r>
    </w:p>
    <w:p w:rsidR="000E2293" w:rsidRDefault="000E2293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</w:p>
    <w:p w:rsidR="000E2293" w:rsidRDefault="000E2293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</w:p>
    <w:p w:rsidR="000E2293" w:rsidRPr="00363D0A" w:rsidRDefault="000E2293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</w:p>
    <w:p w:rsidR="000E2293" w:rsidRDefault="000E2293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Data ________________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Firma   _______________________________________</w:t>
      </w:r>
    </w:p>
    <w:p w:rsidR="000E2293" w:rsidRPr="00C03953" w:rsidRDefault="000E2293" w:rsidP="00C0395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sectPr w:rsidR="000E2293" w:rsidRPr="00C03953" w:rsidSect="009C0B50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4313C"/>
    <w:multiLevelType w:val="hybridMultilevel"/>
    <w:tmpl w:val="528153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3">
    <w:nsid w:val="03FC06B9"/>
    <w:multiLevelType w:val="hybridMultilevel"/>
    <w:tmpl w:val="664498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C21C65"/>
    <w:multiLevelType w:val="hybridMultilevel"/>
    <w:tmpl w:val="8A04A196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5A2392B"/>
    <w:multiLevelType w:val="hybridMultilevel"/>
    <w:tmpl w:val="B50C1F3E"/>
    <w:lvl w:ilvl="0" w:tplc="0410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7045C3"/>
    <w:multiLevelType w:val="hybridMultilevel"/>
    <w:tmpl w:val="378C4850"/>
    <w:lvl w:ilvl="0" w:tplc="420299E2"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2A5B1F"/>
    <w:multiLevelType w:val="hybridMultilevel"/>
    <w:tmpl w:val="E98E6B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684146"/>
    <w:multiLevelType w:val="hybridMultilevel"/>
    <w:tmpl w:val="0CEAAC4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02B79"/>
    <w:multiLevelType w:val="hybridMultilevel"/>
    <w:tmpl w:val="EBA80E8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2821D3"/>
    <w:multiLevelType w:val="hybridMultilevel"/>
    <w:tmpl w:val="F5F68B8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01D"/>
    <w:rsid w:val="00022BF5"/>
    <w:rsid w:val="00026C48"/>
    <w:rsid w:val="00033A43"/>
    <w:rsid w:val="000459EC"/>
    <w:rsid w:val="00060D1B"/>
    <w:rsid w:val="000A59E1"/>
    <w:rsid w:val="000C5D90"/>
    <w:rsid w:val="000D2D07"/>
    <w:rsid w:val="000E2293"/>
    <w:rsid w:val="000E5A70"/>
    <w:rsid w:val="00113C21"/>
    <w:rsid w:val="001476FB"/>
    <w:rsid w:val="001560FF"/>
    <w:rsid w:val="00186879"/>
    <w:rsid w:val="00194182"/>
    <w:rsid w:val="00194EB6"/>
    <w:rsid w:val="001B1DBE"/>
    <w:rsid w:val="001B3E89"/>
    <w:rsid w:val="001B7627"/>
    <w:rsid w:val="001E1B88"/>
    <w:rsid w:val="001E419C"/>
    <w:rsid w:val="001F3104"/>
    <w:rsid w:val="001F53C9"/>
    <w:rsid w:val="00216548"/>
    <w:rsid w:val="00223CE3"/>
    <w:rsid w:val="00231531"/>
    <w:rsid w:val="00247879"/>
    <w:rsid w:val="00273125"/>
    <w:rsid w:val="00296625"/>
    <w:rsid w:val="00296FD4"/>
    <w:rsid w:val="002A25CF"/>
    <w:rsid w:val="002A5363"/>
    <w:rsid w:val="002C696A"/>
    <w:rsid w:val="002C7542"/>
    <w:rsid w:val="002F49E6"/>
    <w:rsid w:val="002F7A08"/>
    <w:rsid w:val="00310375"/>
    <w:rsid w:val="00343EDE"/>
    <w:rsid w:val="00347135"/>
    <w:rsid w:val="00350320"/>
    <w:rsid w:val="003630C0"/>
    <w:rsid w:val="00363D0A"/>
    <w:rsid w:val="003670ED"/>
    <w:rsid w:val="003B39A3"/>
    <w:rsid w:val="003E0E31"/>
    <w:rsid w:val="00440693"/>
    <w:rsid w:val="00465B2D"/>
    <w:rsid w:val="0047035D"/>
    <w:rsid w:val="004770BC"/>
    <w:rsid w:val="00481657"/>
    <w:rsid w:val="00484BAB"/>
    <w:rsid w:val="00494A90"/>
    <w:rsid w:val="004A7FDB"/>
    <w:rsid w:val="004E260C"/>
    <w:rsid w:val="004E49EA"/>
    <w:rsid w:val="004F4584"/>
    <w:rsid w:val="005261CA"/>
    <w:rsid w:val="0053596B"/>
    <w:rsid w:val="005431E7"/>
    <w:rsid w:val="0056772A"/>
    <w:rsid w:val="00573D68"/>
    <w:rsid w:val="00582B02"/>
    <w:rsid w:val="005A17AF"/>
    <w:rsid w:val="005C7F6F"/>
    <w:rsid w:val="005E304D"/>
    <w:rsid w:val="005F2716"/>
    <w:rsid w:val="00631775"/>
    <w:rsid w:val="00641A41"/>
    <w:rsid w:val="006478C3"/>
    <w:rsid w:val="00651C00"/>
    <w:rsid w:val="006656FF"/>
    <w:rsid w:val="006943CA"/>
    <w:rsid w:val="0071452A"/>
    <w:rsid w:val="00722D25"/>
    <w:rsid w:val="00771A37"/>
    <w:rsid w:val="007A4427"/>
    <w:rsid w:val="007C0165"/>
    <w:rsid w:val="007D147F"/>
    <w:rsid w:val="007D14F6"/>
    <w:rsid w:val="007F2291"/>
    <w:rsid w:val="008304CA"/>
    <w:rsid w:val="0084014C"/>
    <w:rsid w:val="0084039C"/>
    <w:rsid w:val="008440A0"/>
    <w:rsid w:val="00846467"/>
    <w:rsid w:val="00856912"/>
    <w:rsid w:val="00875D9B"/>
    <w:rsid w:val="00877338"/>
    <w:rsid w:val="00884304"/>
    <w:rsid w:val="008A0D6E"/>
    <w:rsid w:val="008B4C05"/>
    <w:rsid w:val="008C3218"/>
    <w:rsid w:val="008C725C"/>
    <w:rsid w:val="008D199F"/>
    <w:rsid w:val="008D584C"/>
    <w:rsid w:val="008E01BB"/>
    <w:rsid w:val="008E57FE"/>
    <w:rsid w:val="008F62FF"/>
    <w:rsid w:val="008F709F"/>
    <w:rsid w:val="00937B44"/>
    <w:rsid w:val="00951353"/>
    <w:rsid w:val="0095386E"/>
    <w:rsid w:val="00955574"/>
    <w:rsid w:val="00955692"/>
    <w:rsid w:val="009A3640"/>
    <w:rsid w:val="009C0B50"/>
    <w:rsid w:val="009D3B2B"/>
    <w:rsid w:val="009F001D"/>
    <w:rsid w:val="009F6106"/>
    <w:rsid w:val="00A03239"/>
    <w:rsid w:val="00A50596"/>
    <w:rsid w:val="00A526A2"/>
    <w:rsid w:val="00A5755E"/>
    <w:rsid w:val="00AA6898"/>
    <w:rsid w:val="00AB3766"/>
    <w:rsid w:val="00B306F0"/>
    <w:rsid w:val="00B314F6"/>
    <w:rsid w:val="00B422A9"/>
    <w:rsid w:val="00B52021"/>
    <w:rsid w:val="00B56355"/>
    <w:rsid w:val="00B66D04"/>
    <w:rsid w:val="00B804BF"/>
    <w:rsid w:val="00B81E48"/>
    <w:rsid w:val="00B84AE1"/>
    <w:rsid w:val="00BB088A"/>
    <w:rsid w:val="00BC7ACE"/>
    <w:rsid w:val="00BD23AF"/>
    <w:rsid w:val="00C0098C"/>
    <w:rsid w:val="00C03953"/>
    <w:rsid w:val="00C06001"/>
    <w:rsid w:val="00C06690"/>
    <w:rsid w:val="00C5543E"/>
    <w:rsid w:val="00C62E67"/>
    <w:rsid w:val="00CC10B9"/>
    <w:rsid w:val="00CE4DFD"/>
    <w:rsid w:val="00CF2504"/>
    <w:rsid w:val="00D15962"/>
    <w:rsid w:val="00D234C7"/>
    <w:rsid w:val="00D26D19"/>
    <w:rsid w:val="00D31DD5"/>
    <w:rsid w:val="00D37365"/>
    <w:rsid w:val="00D406ED"/>
    <w:rsid w:val="00D46087"/>
    <w:rsid w:val="00D552F8"/>
    <w:rsid w:val="00DB303C"/>
    <w:rsid w:val="00DD074A"/>
    <w:rsid w:val="00DD1A13"/>
    <w:rsid w:val="00DD7E30"/>
    <w:rsid w:val="00DE1FFB"/>
    <w:rsid w:val="00E02664"/>
    <w:rsid w:val="00E30A05"/>
    <w:rsid w:val="00E3163D"/>
    <w:rsid w:val="00E4761F"/>
    <w:rsid w:val="00E5064B"/>
    <w:rsid w:val="00E56612"/>
    <w:rsid w:val="00E61623"/>
    <w:rsid w:val="00E725ED"/>
    <w:rsid w:val="00E91090"/>
    <w:rsid w:val="00EA5991"/>
    <w:rsid w:val="00EA7679"/>
    <w:rsid w:val="00EA7EDA"/>
    <w:rsid w:val="00ED0144"/>
    <w:rsid w:val="00EF5F8B"/>
    <w:rsid w:val="00EF6921"/>
    <w:rsid w:val="00EF76FD"/>
    <w:rsid w:val="00F0345B"/>
    <w:rsid w:val="00F17F42"/>
    <w:rsid w:val="00F20BAD"/>
    <w:rsid w:val="00F274B6"/>
    <w:rsid w:val="00F43A01"/>
    <w:rsid w:val="00F64416"/>
    <w:rsid w:val="00F71968"/>
    <w:rsid w:val="00F72DD4"/>
    <w:rsid w:val="00F8486D"/>
    <w:rsid w:val="00F93B00"/>
    <w:rsid w:val="00FB58B0"/>
    <w:rsid w:val="00FC3BE0"/>
    <w:rsid w:val="00FF023E"/>
    <w:rsid w:val="00F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01D"/>
    <w:pPr>
      <w:keepNext/>
      <w:jc w:val="center"/>
      <w:outlineLvl w:val="0"/>
    </w:pPr>
    <w:rPr>
      <w:rFonts w:ascii="Book Antiqua" w:hAnsi="Book Antiqua" w:cs="Book Antiqu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01D"/>
    <w:pPr>
      <w:keepNext/>
      <w:ind w:left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01D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001D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001D"/>
    <w:pPr>
      <w:keepNext/>
      <w:ind w:left="360"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8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8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8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84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84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rpotesto">
    <w:name w:val="Corpo testo"/>
    <w:basedOn w:val="Normal"/>
    <w:uiPriority w:val="99"/>
    <w:rsid w:val="009F001D"/>
    <w:pPr>
      <w:jc w:val="both"/>
    </w:pPr>
    <w:rPr>
      <w:rFonts w:ascii="Book Antiqua" w:hAnsi="Book Antiqua" w:cs="Book Antiqua"/>
      <w:sz w:val="22"/>
      <w:szCs w:val="22"/>
    </w:rPr>
  </w:style>
  <w:style w:type="character" w:styleId="Hyperlink">
    <w:name w:val="Hyperlink"/>
    <w:basedOn w:val="DefaultParagraphFont"/>
    <w:uiPriority w:val="99"/>
    <w:rsid w:val="009F001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F001D"/>
    <w:pPr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84F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F001D"/>
    <w:pPr>
      <w:ind w:left="67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084F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9F00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84F"/>
    <w:rPr>
      <w:sz w:val="16"/>
      <w:szCs w:val="16"/>
    </w:rPr>
  </w:style>
  <w:style w:type="paragraph" w:customStyle="1" w:styleId="Default">
    <w:name w:val="Default"/>
    <w:uiPriority w:val="99"/>
    <w:rsid w:val="00C554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770B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70BC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8F6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1265</Words>
  <Characters>7213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PUBBLICA PER TITOLI ED ESAMI PER LA FORMAZIONE DI UNA GRADUATORIA PER EVENTUALI ASSUNZIONI A TEMPO DETERMINATO DI AGENTE DI POLIZIA MUNICIPALE – CAT</dc:title>
  <dc:subject/>
  <dc:creator>SEGRETERIA3</dc:creator>
  <cp:keywords/>
  <dc:description/>
  <cp:lastModifiedBy>utente</cp:lastModifiedBy>
  <cp:revision>2</cp:revision>
  <cp:lastPrinted>2020-02-04T16:13:00Z</cp:lastPrinted>
  <dcterms:created xsi:type="dcterms:W3CDTF">2020-02-05T09:05:00Z</dcterms:created>
  <dcterms:modified xsi:type="dcterms:W3CDTF">2020-02-05T09:05:00Z</dcterms:modified>
</cp:coreProperties>
</file>