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ittext" type="frame"/>
    </v:background>
  </w:background>
  <w:body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Al Sindaco del Comune di</w:t>
      </w:r>
    </w:p>
    <w:p w:rsidR="000C3C91" w:rsidRPr="00BD771E" w:rsidRDefault="00F93188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Via 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>Giacomo Leopardi, 1</w:t>
      </w:r>
    </w:p>
    <w:p w:rsidR="000C3C91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6202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8   SARNANO  </w:t>
      </w:r>
      <w:r w:rsidR="00F93188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 (MC)</w:t>
      </w: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FE6DED" w:rsidRPr="00BD771E" w:rsidRDefault="00FE6DED" w:rsidP="00FE6DED">
      <w:pPr>
        <w:spacing w:after="14"/>
        <w:ind w:right="1"/>
        <w:jc w:val="both"/>
        <w:rPr>
          <w:rFonts w:ascii="Palatino Linotype" w:hAnsi="Palatino Linotype"/>
          <w:b/>
          <w:sz w:val="22"/>
          <w:szCs w:val="22"/>
        </w:rPr>
      </w:pPr>
      <w:r w:rsidRPr="00BD771E">
        <w:rPr>
          <w:rFonts w:ascii="Palatino Linotype" w:hAnsi="Palatino Linotype"/>
          <w:b/>
          <w:sz w:val="22"/>
          <w:szCs w:val="22"/>
        </w:rPr>
        <w:t>Pubblica Selezione, per colloqui, finalizzata alla formazione di una graduatoria per l’eventuale ass</w:t>
      </w:r>
      <w:r w:rsidR="00BA7C80">
        <w:rPr>
          <w:rFonts w:ascii="Palatino Linotype" w:hAnsi="Palatino Linotype"/>
          <w:b/>
          <w:sz w:val="22"/>
          <w:szCs w:val="22"/>
        </w:rPr>
        <w:t>u</w:t>
      </w:r>
      <w:r w:rsidRPr="00BD771E">
        <w:rPr>
          <w:rFonts w:ascii="Palatino Linotype" w:hAnsi="Palatino Linotype"/>
          <w:b/>
          <w:sz w:val="22"/>
          <w:szCs w:val="22"/>
        </w:rPr>
        <w:t>nzione a tempo determinato di  n. 1 Istruttore direttivo tecnico geologo (Categoria D1), per gli adempimenti post-sisma, comma 3, articolo 50 bis</w:t>
      </w:r>
      <w:r w:rsidR="003C2537">
        <w:rPr>
          <w:rFonts w:ascii="Palatino Linotype" w:hAnsi="Palatino Linotype"/>
          <w:b/>
          <w:sz w:val="22"/>
          <w:szCs w:val="22"/>
        </w:rPr>
        <w:t>,</w:t>
      </w:r>
      <w:r w:rsidRPr="00BD771E">
        <w:rPr>
          <w:rFonts w:ascii="Palatino Linotype" w:hAnsi="Palatino Linotype"/>
          <w:b/>
          <w:sz w:val="22"/>
          <w:szCs w:val="22"/>
        </w:rPr>
        <w:t xml:space="preserve"> legge n. 229/2016;</w:t>
      </w:r>
    </w:p>
    <w:p w:rsidR="00DF3330" w:rsidRPr="00BD771E" w:rsidRDefault="00DF3330" w:rsidP="005F6727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bookmarkStart w:id="0" w:name="_GoBack"/>
      <w:bookmarkEnd w:id="0"/>
    </w:p>
    <w:p w:rsidR="00DC406B" w:rsidRDefault="000C3C91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Il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/La</w:t>
      </w:r>
      <w:r w:rsidRPr="00BD771E">
        <w:rPr>
          <w:rFonts w:ascii="Palatino Linotype" w:hAnsi="Palatino Linotype" w:cs="Calibri"/>
          <w:noProof/>
          <w:sz w:val="22"/>
          <w:szCs w:val="22"/>
        </w:rPr>
        <w:t xml:space="preserve"> sottoscritto/a _____________________________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_____________________________</w:t>
      </w:r>
      <w:r w:rsidR="00BA7C80">
        <w:rPr>
          <w:rFonts w:ascii="Palatino Linotype" w:hAnsi="Palatino Linotype" w:cs="Calibri"/>
          <w:noProof/>
          <w:sz w:val="22"/>
          <w:szCs w:val="22"/>
        </w:rPr>
        <w:t>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</w:t>
      </w:r>
    </w:p>
    <w:p w:rsidR="00BA7C80" w:rsidRPr="00BD771E" w:rsidRDefault="00BA7C80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A7C80" w:rsidRDefault="00BF3761" w:rsidP="00DC406B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BA7C80">
        <w:rPr>
          <w:rFonts w:ascii="Palatino Linotype" w:hAnsi="Palatino Linotype" w:cs="Calibri"/>
          <w:b/>
          <w:noProof/>
          <w:sz w:val="22"/>
          <w:szCs w:val="22"/>
        </w:rPr>
        <w:t>CHIEDE</w:t>
      </w:r>
    </w:p>
    <w:p w:rsidR="00BA7C80" w:rsidRDefault="00BA7C80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i essere ammesso/a a partecipare alla selezione pubblica per colloquio, bandita da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C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odesto Comune in data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16-01-2017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, per l’eventuale assunzione, nella categoria “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” –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cat. D1 -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profilo professionale Istruttore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Direttivo 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Tecnico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Geologo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a tempo determinato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A81215" w:rsidRPr="00BD771E">
        <w:rPr>
          <w:rFonts w:ascii="Palatino Linotype" w:hAnsi="Palatino Linotype" w:cs="Calibri"/>
          <w:noProof/>
          <w:sz w:val="22"/>
          <w:szCs w:val="22"/>
        </w:rPr>
        <w:t xml:space="preserve">a impiegare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presso l’Ufficio Tecnico a </w:t>
      </w:r>
      <w:r w:rsidR="00513258" w:rsidRPr="00BD771E">
        <w:rPr>
          <w:rFonts w:ascii="Palatino Linotype" w:hAnsi="Palatino Linotype" w:cs="Calibri"/>
          <w:noProof/>
          <w:sz w:val="22"/>
          <w:szCs w:val="22"/>
        </w:rPr>
        <w:t>supporto</w:t>
      </w:r>
      <w:r w:rsidR="00A81215" w:rsidRPr="00BD771E">
        <w:rPr>
          <w:rFonts w:ascii="Palatino Linotype" w:hAnsi="Palatino Linotype" w:cs="Calibri"/>
          <w:noProof/>
          <w:sz w:val="22"/>
          <w:szCs w:val="22"/>
        </w:rPr>
        <w:t xml:space="preserve"> dell</w:t>
      </w:r>
      <w:r w:rsidR="00747F13" w:rsidRPr="00BD771E">
        <w:rPr>
          <w:rFonts w:ascii="Palatino Linotype" w:hAnsi="Palatino Linotype" w:cs="Calibri"/>
          <w:noProof/>
          <w:sz w:val="22"/>
          <w:szCs w:val="22"/>
        </w:rPr>
        <w:t>’Ufficio Sisma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.</w:t>
      </w:r>
    </w:p>
    <w:p w:rsidR="00BF376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E11431">
        <w:rPr>
          <w:rFonts w:ascii="Palatino Linotype" w:hAnsi="Palatino Linotype" w:cs="Calibri"/>
          <w:noProof/>
          <w:sz w:val="22"/>
          <w:szCs w:val="22"/>
        </w:rPr>
        <w:t>A tal scopo, sotto la sua personale responsabilità</w:t>
      </w:r>
      <w:r w:rsidR="008A7D6C" w:rsidRPr="00E11431">
        <w:rPr>
          <w:rFonts w:ascii="Palatino Linotype" w:hAnsi="Palatino Linotype" w:cs="Calibri"/>
          <w:noProof/>
          <w:sz w:val="22"/>
          <w:szCs w:val="22"/>
        </w:rPr>
        <w:t xml:space="preserve">, </w:t>
      </w:r>
      <w:r w:rsidR="008A7D6C" w:rsidRPr="00E11431">
        <w:rPr>
          <w:rFonts w:ascii="Palatino Linotype" w:hAnsi="Palatino Linotype"/>
          <w:sz w:val="22"/>
          <w:szCs w:val="22"/>
        </w:rPr>
        <w:t>consapevole delle sanzioni penali, per  le ipotesi di falsità in atti e di dichiarazioni mendaci, ai sensi degli articoli 46 e 47 del D.P.R. 445/2000,</w:t>
      </w: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E11431">
        <w:rPr>
          <w:rFonts w:ascii="Palatino Linotype" w:hAnsi="Palatino Linotype" w:cs="Calibri"/>
          <w:b/>
          <w:noProof/>
          <w:sz w:val="22"/>
          <w:szCs w:val="22"/>
        </w:rPr>
        <w:t>DICHIARA</w:t>
      </w:r>
      <w:r w:rsidR="004D55DD" w:rsidRPr="00E11431">
        <w:rPr>
          <w:rFonts w:ascii="Palatino Linotype" w:hAnsi="Palatino Linotype" w:cs="Calibri"/>
          <w:b/>
          <w:noProof/>
          <w:sz w:val="22"/>
          <w:szCs w:val="22"/>
        </w:rPr>
        <w:t xml:space="preserve"> </w:t>
      </w:r>
    </w:p>
    <w:p w:rsidR="008746FD" w:rsidRPr="00E11431" w:rsidRDefault="008746FD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E1143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E11431">
        <w:rPr>
          <w:rFonts w:ascii="Palatino Linotype" w:hAnsi="Palatino Linotype" w:cs="Calibri"/>
          <w:noProof/>
        </w:rPr>
        <w:t>di essere nato/a 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</w:t>
      </w:r>
      <w:r w:rsidR="00067D61" w:rsidRPr="00E11431">
        <w:rPr>
          <w:rFonts w:ascii="Palatino Linotype" w:hAnsi="Palatino Linotype" w:cs="Calibri"/>
          <w:noProof/>
        </w:rPr>
        <w:t>_____________</w:t>
      </w:r>
      <w:r w:rsidRPr="00E11431">
        <w:rPr>
          <w:rFonts w:ascii="Palatino Linotype" w:hAnsi="Palatino Linotype" w:cs="Calibri"/>
          <w:noProof/>
        </w:rPr>
        <w:t>__</w:t>
      </w:r>
      <w:r w:rsidR="004D55DD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il _________________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="00BF3761" w:rsidRPr="00E11431">
        <w:rPr>
          <w:rFonts w:ascii="Palatino Linotype" w:hAnsi="Palatino Linotype" w:cs="Calibri"/>
          <w:noProof/>
        </w:rPr>
        <w:t xml:space="preserve">Codice </w:t>
      </w:r>
      <w:r w:rsidR="004D55DD" w:rsidRPr="00E11431">
        <w:rPr>
          <w:rFonts w:ascii="Palatino Linotype" w:hAnsi="Palatino Linotype" w:cs="Calibri"/>
          <w:noProof/>
        </w:rPr>
        <w:t>f</w:t>
      </w:r>
      <w:r w:rsidRPr="00E11431">
        <w:rPr>
          <w:rFonts w:ascii="Palatino Linotype" w:hAnsi="Palatino Linotype" w:cs="Calibri"/>
          <w:noProof/>
        </w:rPr>
        <w:t>iscale_______________________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___________</w:t>
      </w:r>
      <w:r w:rsidR="00067D61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e</w:t>
      </w:r>
      <w:r w:rsidR="00BF3761" w:rsidRPr="00E11431">
        <w:rPr>
          <w:rFonts w:ascii="Palatino Linotype" w:hAnsi="Palatino Linotype" w:cs="Calibri"/>
          <w:noProof/>
        </w:rPr>
        <w:t xml:space="preserve"> di </w:t>
      </w:r>
      <w:r w:rsidR="004D55DD" w:rsidRPr="00E11431">
        <w:rPr>
          <w:rFonts w:ascii="Palatino Linotype" w:hAnsi="Palatino Linotype" w:cs="Calibri"/>
          <w:noProof/>
        </w:rPr>
        <w:t>essere residente</w:t>
      </w:r>
      <w:r w:rsidR="00BF3761" w:rsidRPr="00E11431">
        <w:rPr>
          <w:rFonts w:ascii="Palatino Linotype" w:hAnsi="Palatino Linotype" w:cs="Calibri"/>
          <w:noProof/>
        </w:rPr>
        <w:t xml:space="preserve"> a</w:t>
      </w:r>
      <w:r w:rsidRPr="00E11431">
        <w:rPr>
          <w:rFonts w:ascii="Palatino Linotype" w:hAnsi="Palatino Linotype" w:cs="Calibri"/>
          <w:noProof/>
        </w:rPr>
        <w:t>_____________________________________________</w:t>
      </w:r>
      <w:r w:rsidR="00067D61" w:rsidRPr="00E11431">
        <w:rPr>
          <w:rFonts w:ascii="Palatino Linotype" w:hAnsi="Palatino Linotype" w:cs="Calibri"/>
          <w:noProof/>
        </w:rPr>
        <w:t>____________________</w:t>
      </w:r>
      <w:r w:rsidRPr="00E11431">
        <w:rPr>
          <w:rFonts w:ascii="Palatino Linotype" w:hAnsi="Palatino Linotype" w:cs="Calibri"/>
          <w:noProof/>
        </w:rPr>
        <w:t>__________in</w:t>
      </w:r>
      <w:r w:rsidR="00BF3761" w:rsidRPr="00E11431">
        <w:rPr>
          <w:rFonts w:ascii="Palatino Linotype" w:hAnsi="Palatino Linotype" w:cs="Calibri"/>
          <w:noProof/>
        </w:rPr>
        <w:t xml:space="preserve"> </w:t>
      </w:r>
      <w:r w:rsidR="004D55DD" w:rsidRPr="00E11431">
        <w:rPr>
          <w:rFonts w:ascii="Palatino Linotype" w:hAnsi="Palatino Linotype" w:cs="Calibri"/>
          <w:noProof/>
        </w:rPr>
        <w:t>V</w:t>
      </w:r>
      <w:r w:rsidRPr="00E11431">
        <w:rPr>
          <w:rFonts w:ascii="Palatino Linotype" w:hAnsi="Palatino Linotype" w:cs="Calibri"/>
          <w:noProof/>
        </w:rPr>
        <w:t>ia____________________________</w:t>
      </w:r>
      <w:r w:rsidR="00FE6DED" w:rsidRPr="00E11431">
        <w:rPr>
          <w:rFonts w:ascii="Palatino Linotype" w:hAnsi="Palatino Linotype" w:cs="Calibri"/>
          <w:noProof/>
        </w:rPr>
        <w:t>_________________</w:t>
      </w:r>
      <w:r w:rsidRPr="00E11431">
        <w:rPr>
          <w:rFonts w:ascii="Palatino Linotype" w:hAnsi="Palatino Linotype" w:cs="Calibri"/>
          <w:noProof/>
        </w:rPr>
        <w:t>________n°_____CAP__</w:t>
      </w:r>
      <w:r w:rsidR="00067D61" w:rsidRPr="00E11431">
        <w:rPr>
          <w:rFonts w:ascii="Palatino Linotype" w:hAnsi="Palatino Linotype" w:cs="Calibri"/>
          <w:noProof/>
        </w:rPr>
        <w:t>___</w:t>
      </w:r>
      <w:r w:rsidRPr="00E11431">
        <w:rPr>
          <w:rFonts w:ascii="Palatino Linotype" w:hAnsi="Palatino Linotype" w:cs="Calibri"/>
          <w:noProof/>
        </w:rPr>
        <w:t>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Pr="00E11431">
        <w:rPr>
          <w:rFonts w:ascii="Palatino Linotype" w:hAnsi="Palatino Linotype" w:cs="Calibri"/>
          <w:noProof/>
        </w:rPr>
        <w:t>cell.n°_____________</w:t>
      </w:r>
      <w:r w:rsidR="00E11431">
        <w:rPr>
          <w:rFonts w:ascii="Palatino Linotype" w:hAnsi="Palatino Linotype" w:cs="Calibri"/>
          <w:noProof/>
        </w:rPr>
        <w:t>____</w:t>
      </w:r>
      <w:r w:rsidRPr="00E11431">
        <w:rPr>
          <w:rFonts w:ascii="Palatino Linotype" w:hAnsi="Palatino Linotype" w:cs="Calibri"/>
          <w:noProof/>
        </w:rPr>
        <w:t>__</w:t>
      </w:r>
      <w:r w:rsidR="008A7D6C" w:rsidRPr="00E11431">
        <w:rPr>
          <w:rFonts w:ascii="Palatino Linotype" w:hAnsi="Palatino Linotype" w:cs="Calibri"/>
          <w:noProof/>
        </w:rPr>
        <w:t xml:space="preserve"> PEC </w:t>
      </w:r>
      <w:r w:rsidR="00E11431">
        <w:rPr>
          <w:rFonts w:ascii="Palatino Linotype" w:hAnsi="Palatino Linotype" w:cs="Calibri"/>
          <w:noProof/>
        </w:rPr>
        <w:t>_____________</w:t>
      </w:r>
      <w:r w:rsidR="008A7D6C" w:rsidRPr="00E11431">
        <w:rPr>
          <w:rFonts w:ascii="Palatino Linotype" w:hAnsi="Palatino Linotype" w:cs="Calibri"/>
          <w:noProof/>
        </w:rPr>
        <w:t>__________________________________</w:t>
      </w:r>
      <w:r w:rsidRPr="00E11431">
        <w:rPr>
          <w:rFonts w:ascii="Palatino Linotype" w:hAnsi="Palatino Linotype" w:cs="Calibri"/>
          <w:noProof/>
        </w:rPr>
        <w:t>;</w:t>
      </w:r>
    </w:p>
    <w:p w:rsidR="00067D61" w:rsidRPr="004D55DD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2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voler partecipare alla selezione pubblica per colloquio per l’eventuale copertura d</w:t>
      </w:r>
      <w:r w:rsidR="00FE6DED" w:rsidRPr="004D55DD">
        <w:rPr>
          <w:rFonts w:ascii="Palatino Linotype" w:hAnsi="Palatino Linotype" w:cs="Calibri"/>
          <w:noProof/>
        </w:rPr>
        <w:t>el</w:t>
      </w:r>
      <w:r w:rsidRPr="004D55DD">
        <w:rPr>
          <w:rFonts w:ascii="Palatino Linotype" w:hAnsi="Palatino Linotype" w:cs="Calibri"/>
          <w:noProof/>
        </w:rPr>
        <w:t xml:space="preserve"> post</w:t>
      </w:r>
      <w:r w:rsidR="00FE6DED" w:rsidRPr="004D55DD">
        <w:rPr>
          <w:rFonts w:ascii="Palatino Linotype" w:hAnsi="Palatino Linotype" w:cs="Calibri"/>
          <w:noProof/>
        </w:rPr>
        <w:t>o</w:t>
      </w:r>
      <w:r w:rsidRPr="004D55DD">
        <w:rPr>
          <w:rFonts w:ascii="Palatino Linotype" w:hAnsi="Palatino Linotype" w:cs="Calibri"/>
          <w:noProof/>
        </w:rPr>
        <w:t xml:space="preserve"> di Istruttore </w:t>
      </w:r>
      <w:r w:rsidR="00FE6DED" w:rsidRPr="004D55DD">
        <w:rPr>
          <w:rFonts w:ascii="Palatino Linotype" w:hAnsi="Palatino Linotype" w:cs="Calibri"/>
          <w:noProof/>
        </w:rPr>
        <w:t>Direttivo</w:t>
      </w:r>
      <w:r w:rsidR="008A7D6C" w:rsidRPr="004D55DD">
        <w:rPr>
          <w:rFonts w:ascii="Palatino Linotype" w:hAnsi="Palatino Linotype" w:cs="Calibri"/>
          <w:noProof/>
        </w:rPr>
        <w:t xml:space="preserve"> </w:t>
      </w:r>
      <w:r w:rsidRPr="004D55DD">
        <w:rPr>
          <w:rFonts w:ascii="Palatino Linotype" w:hAnsi="Palatino Linotype" w:cs="Calibri"/>
          <w:noProof/>
        </w:rPr>
        <w:t>Tecnico</w:t>
      </w:r>
      <w:r w:rsidR="000F1CA0" w:rsidRPr="004D55DD">
        <w:rPr>
          <w:rFonts w:ascii="Palatino Linotype" w:hAnsi="Palatino Linotype" w:cs="Calibri"/>
          <w:noProof/>
        </w:rPr>
        <w:t xml:space="preserve"> </w:t>
      </w:r>
      <w:r w:rsidR="00067D61">
        <w:rPr>
          <w:rFonts w:ascii="Palatino Linotype" w:hAnsi="Palatino Linotype" w:cs="Calibri"/>
          <w:noProof/>
        </w:rPr>
        <w:t xml:space="preserve">Geologo  </w:t>
      </w:r>
      <w:r w:rsidRPr="004D55DD">
        <w:rPr>
          <w:rFonts w:ascii="Palatino Linotype" w:hAnsi="Palatino Linotype" w:cs="Calibri"/>
          <w:noProof/>
        </w:rPr>
        <w:t>a tempo determinato Cat.</w:t>
      </w:r>
      <w:r w:rsidR="000F1CA0" w:rsidRPr="004D55DD">
        <w:rPr>
          <w:rFonts w:ascii="Palatino Linotype" w:hAnsi="Palatino Linotype" w:cs="Calibri"/>
          <w:noProof/>
        </w:rPr>
        <w:t xml:space="preserve"> “</w:t>
      </w:r>
      <w:r w:rsidR="00FE6DED" w:rsidRPr="004D55DD">
        <w:rPr>
          <w:rFonts w:ascii="Palatino Linotype" w:hAnsi="Palatino Linotype" w:cs="Calibri"/>
          <w:noProof/>
        </w:rPr>
        <w:t>D</w:t>
      </w:r>
      <w:r w:rsidRPr="004D55DD">
        <w:rPr>
          <w:rFonts w:ascii="Palatino Linotype" w:hAnsi="Palatino Linotype" w:cs="Calibri"/>
          <w:noProof/>
        </w:rPr>
        <w:t xml:space="preserve">” – posizione economica </w:t>
      </w:r>
      <w:r w:rsidR="00FE6DED" w:rsidRPr="004D55DD">
        <w:rPr>
          <w:rFonts w:ascii="Palatino Linotype" w:hAnsi="Palatino Linotype" w:cs="Calibri"/>
          <w:noProof/>
        </w:rPr>
        <w:t>D</w:t>
      </w:r>
      <w:r w:rsidR="00E30901" w:rsidRPr="004D55DD">
        <w:rPr>
          <w:rFonts w:ascii="Palatino Linotype" w:hAnsi="Palatino Linotype" w:cs="Calibri"/>
          <w:noProof/>
        </w:rPr>
        <w:t>1</w:t>
      </w:r>
      <w:r w:rsidR="00255898" w:rsidRPr="004D55DD">
        <w:rPr>
          <w:rFonts w:ascii="Palatino Linotype" w:hAnsi="Palatino Linotype" w:cs="Calibri"/>
          <w:noProof/>
        </w:rPr>
        <w:t>;</w:t>
      </w:r>
    </w:p>
    <w:p w:rsidR="00067D61" w:rsidRPr="00067D61" w:rsidRDefault="00067D61" w:rsidP="00067D61">
      <w:pPr>
        <w:pStyle w:val="Paragrafoelenco"/>
        <w:rPr>
          <w:rFonts w:ascii="Palatino Linotype" w:hAnsi="Palatino Linotype" w:cs="Calibri"/>
          <w:noProof/>
        </w:rPr>
      </w:pPr>
    </w:p>
    <w:p w:rsidR="00A81215" w:rsidRPr="004D55DD" w:rsidRDefault="00A81215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essere in possesso di tutti i requisiti necessari per l’assunzione nel pubblico impiego e precisamente: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</w:rPr>
      </w:pPr>
      <w:r w:rsidRPr="00F540CC">
        <w:rPr>
          <w:rFonts w:ascii="Palatino Linotype" w:hAnsi="Palatino Linotype" w:cs="Calibri"/>
          <w:noProof/>
        </w:rPr>
        <w:t>di essere cittadino/a italiano/a;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essere iscritto/a nelle liste elettorali del Comune di _________________</w:t>
      </w:r>
      <w:r w:rsidR="00BF3761" w:rsidRPr="00F540CC">
        <w:rPr>
          <w:rFonts w:ascii="Palatino Linotype" w:hAnsi="Palatino Linotype" w:cs="Calibri"/>
          <w:noProof/>
        </w:rPr>
        <w:t>______________</w:t>
      </w:r>
      <w:r w:rsidRPr="00F540CC">
        <w:rPr>
          <w:rFonts w:ascii="Palatino Linotype" w:hAnsi="Palatino Linotype" w:cs="Calibri"/>
          <w:noProof/>
        </w:rPr>
        <w:t>____________________;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riportato condanne penali e di non avere procedimenti penali in corso;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 xml:space="preserve">di possedere la seguente posizione circa gli obblighi di leva (solo per candidati </w:t>
      </w:r>
      <w:r w:rsidR="00A22696" w:rsidRPr="00F540CC">
        <w:rPr>
          <w:rFonts w:ascii="Palatino Linotype" w:hAnsi="Palatino Linotype" w:cs="Calibri"/>
          <w:noProof/>
        </w:rPr>
        <w:t>di sesso maschile</w:t>
      </w:r>
      <w:r w:rsidRPr="00F540CC">
        <w:rPr>
          <w:rFonts w:ascii="Palatino Linotype" w:hAnsi="Palatino Linotype" w:cs="Calibri"/>
          <w:noProof/>
        </w:rPr>
        <w:t>)_____________________________________________</w:t>
      </w:r>
      <w:r w:rsidR="00BF3761" w:rsidRPr="00F540CC">
        <w:rPr>
          <w:rFonts w:ascii="Palatino Linotype" w:hAnsi="Palatino Linotype" w:cs="Calibri"/>
          <w:noProof/>
        </w:rPr>
        <w:t>________________</w:t>
      </w:r>
      <w:r w:rsidRPr="00F540CC">
        <w:rPr>
          <w:rFonts w:ascii="Palatino Linotype" w:hAnsi="Palatino Linotype" w:cs="Calibri"/>
          <w:noProof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l’idoneità fisica alle mansioni connesse con il posto;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i/>
          <w:noProof/>
          <w:u w:val="single"/>
        </w:rPr>
      </w:pPr>
      <w:r w:rsidRPr="00F540CC">
        <w:rPr>
          <w:rFonts w:ascii="Palatino Linotype" w:hAnsi="Palatino Linotype" w:cs="Calibri"/>
          <w:noProof/>
        </w:rPr>
        <w:t>di possedere i seguenti titoli di preferenza alla nomina previsti dall’art.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 xml:space="preserve">5 del </w:t>
      </w:r>
      <w:r w:rsidR="00067D61">
        <w:rPr>
          <w:rFonts w:ascii="Palatino Linotype" w:hAnsi="Palatino Linotype" w:cs="Calibri"/>
          <w:noProof/>
        </w:rPr>
        <w:t>D</w:t>
      </w:r>
      <w:r w:rsidRPr="00F540CC">
        <w:rPr>
          <w:rFonts w:ascii="Palatino Linotype" w:hAnsi="Palatino Linotype" w:cs="Calibri"/>
          <w:noProof/>
        </w:rPr>
        <w:t>.P.R. n. 487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del 09/05/1994________________________________________________________</w:t>
      </w:r>
      <w:r w:rsidR="00BD771E" w:rsidRPr="00F540CC">
        <w:rPr>
          <w:rFonts w:ascii="Palatino Linotype" w:hAnsi="Palatino Linotype" w:cs="Calibri"/>
          <w:noProof/>
        </w:rPr>
        <w:t xml:space="preserve"> </w:t>
      </w:r>
      <w:r w:rsidR="00BD771E" w:rsidRPr="00F540CC">
        <w:rPr>
          <w:rFonts w:ascii="Palatino Linotype" w:hAnsi="Palatino Linotype" w:cs="Calibri"/>
          <w:i/>
          <w:noProof/>
          <w:u w:val="single"/>
        </w:rPr>
        <w:t>(barrare se il caso non ricorre)</w:t>
      </w:r>
      <w:r w:rsidRPr="00F540CC">
        <w:rPr>
          <w:rFonts w:ascii="Palatino Linotype" w:hAnsi="Palatino Linotype" w:cs="Calibri"/>
          <w:i/>
          <w:noProof/>
          <w:u w:val="single"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subito provvedimenti di destituzione, dispensa o decadenza dall’impiego presso pubbliche amministrazioni e di non essere interdetto dai pubblici uffici in base a sentenza passata in giudicato;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il seguente titolo di studio</w:t>
      </w:r>
      <w:r w:rsidR="008746FD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</w:t>
      </w:r>
      <w:r w:rsidR="00A22696" w:rsidRPr="00F540CC">
        <w:rPr>
          <w:rFonts w:ascii="Palatino Linotype" w:hAnsi="Palatino Linotype" w:cs="Calibri"/>
          <w:noProof/>
        </w:rPr>
        <w:t>_</w:t>
      </w:r>
      <w:r w:rsidR="008746FD" w:rsidRPr="00F540CC">
        <w:rPr>
          <w:rFonts w:ascii="Palatino Linotype" w:hAnsi="Palatino Linotype" w:cs="Calibri"/>
          <w:noProof/>
        </w:rPr>
        <w:t>__</w:t>
      </w:r>
      <w:r w:rsidR="00067D61">
        <w:rPr>
          <w:rFonts w:ascii="Palatino Linotype" w:hAnsi="Palatino Linotype" w:cs="Calibri"/>
          <w:noProof/>
        </w:rPr>
        <w:t>__</w:t>
      </w:r>
      <w:r w:rsidR="008746FD" w:rsidRPr="00F540CC">
        <w:rPr>
          <w:rFonts w:ascii="Palatino Linotype" w:hAnsi="Palatino Linotype" w:cs="Calibri"/>
          <w:noProof/>
        </w:rPr>
        <w:t>___</w:t>
      </w:r>
      <w:r w:rsidR="00A22696" w:rsidRPr="00F540CC">
        <w:rPr>
          <w:rFonts w:ascii="Palatino Linotype" w:hAnsi="Palatino Linotype" w:cs="Calibri"/>
          <w:noProof/>
        </w:rPr>
        <w:t>__________________________</w:t>
      </w:r>
      <w:r w:rsidRPr="00F540CC">
        <w:rPr>
          <w:rFonts w:ascii="Palatino Linotype" w:hAnsi="Palatino Linotype" w:cs="Calibri"/>
          <w:noProof/>
        </w:rPr>
        <w:t>______________________</w:t>
      </w:r>
      <w:r w:rsidR="00255898" w:rsidRPr="00F540CC">
        <w:rPr>
          <w:rFonts w:ascii="Palatino Linotype" w:hAnsi="Palatino Linotype" w:cs="Calibri"/>
          <w:noProof/>
        </w:rPr>
        <w:t>___________</w:t>
      </w:r>
      <w:r w:rsidRPr="00F540CC">
        <w:rPr>
          <w:rFonts w:ascii="Palatino Linotype" w:hAnsi="Palatino Linotype" w:cs="Calibri"/>
          <w:noProof/>
        </w:rPr>
        <w:t>_____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conseguito presso_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__________________________________________________________</w:t>
      </w:r>
      <w:r w:rsid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il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______________________________</w:t>
      </w:r>
      <w:r w:rsidR="00A22696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 la votazione di___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8746FD" w:rsidRDefault="008746FD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 w:rsidRPr="00BD771E">
        <w:rPr>
          <w:rFonts w:ascii="Palatino Linotype" w:hAnsi="Palatino Linotype" w:cs="Calibri"/>
          <w:noProof/>
        </w:rPr>
        <w:t>di aver conseguito l’a</w:t>
      </w:r>
      <w:proofErr w:type="spellStart"/>
      <w:r w:rsidRPr="00BD771E">
        <w:rPr>
          <w:rFonts w:ascii="Palatino Linotype" w:hAnsi="Palatino Linotype"/>
        </w:rPr>
        <w:t>bilitazione</w:t>
      </w:r>
      <w:proofErr w:type="spellEnd"/>
      <w:r w:rsidRPr="00BD771E">
        <w:rPr>
          <w:rFonts w:ascii="Palatino Linotype" w:hAnsi="Palatino Linotype"/>
        </w:rPr>
        <w:t xml:space="preserve"> professionale all’esercizio dell’attività di geologo in data ___________</w:t>
      </w:r>
      <w:r w:rsidR="00521A48">
        <w:rPr>
          <w:rFonts w:ascii="Palatino Linotype" w:hAnsi="Palatino Linotype"/>
        </w:rPr>
        <w:t>_________</w:t>
      </w:r>
      <w:r w:rsidRPr="00BD771E">
        <w:rPr>
          <w:rFonts w:ascii="Palatino Linotype" w:hAnsi="Palatino Linotype"/>
        </w:rPr>
        <w:t>__;</w:t>
      </w:r>
    </w:p>
    <w:p w:rsidR="00521A48" w:rsidRPr="00BD771E" w:rsidRDefault="00521A48" w:rsidP="00521A48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/>
        </w:rPr>
      </w:pPr>
    </w:p>
    <w:p w:rsidR="008746FD" w:rsidRDefault="008746FD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 w:rsidRPr="00067D61">
        <w:rPr>
          <w:rFonts w:ascii="Palatino Linotype" w:hAnsi="Palatino Linotype"/>
        </w:rPr>
        <w:t xml:space="preserve">Di essere </w:t>
      </w:r>
      <w:r w:rsidRPr="00067D61">
        <w:rPr>
          <w:rFonts w:ascii="Palatino Linotype" w:hAnsi="Palatino Linotype" w:cs="Calibri"/>
          <w:noProof/>
        </w:rPr>
        <w:t>iscritto</w:t>
      </w:r>
      <w:r w:rsidRPr="00067D61">
        <w:rPr>
          <w:rFonts w:ascii="Palatino Linotype" w:hAnsi="Palatino Linotype"/>
        </w:rPr>
        <w:t xml:space="preserve"> all’ordine professionale dei geologi da almeno tre anni, pr</w:t>
      </w:r>
      <w:r w:rsidR="00067D61">
        <w:rPr>
          <w:rFonts w:ascii="Palatino Linotype" w:hAnsi="Palatino Linotype"/>
        </w:rPr>
        <w:t>ecisamente dal ___________________;</w:t>
      </w:r>
    </w:p>
    <w:p w:rsidR="00067D61" w:rsidRPr="00067D61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aver bisogno dei seguenti ausili ______</w:t>
      </w:r>
      <w:r w:rsidR="00067D61" w:rsidRPr="00521A48">
        <w:rPr>
          <w:rFonts w:ascii="Palatino Linotype" w:hAnsi="Palatino Linotype" w:cs="Calibri"/>
          <w:noProof/>
        </w:rPr>
        <w:t>____________</w:t>
      </w:r>
      <w:r w:rsidRPr="00521A48">
        <w:rPr>
          <w:rFonts w:ascii="Palatino Linotype" w:hAnsi="Palatino Linotype" w:cs="Calibri"/>
          <w:noProof/>
        </w:rPr>
        <w:t xml:space="preserve">____________________________ per sostenere il colloquio in relazione alla propria diversa abilità, nonché necessità di tempi aggiuntivi, ai sensi dell’art. 20 della L. 104/1992, ed allega allo scopo relativa certificazione rilasciata da competente struttura sanitaria </w:t>
      </w:r>
      <w:r w:rsidRPr="00521A48">
        <w:rPr>
          <w:rFonts w:ascii="Palatino Linotype" w:hAnsi="Palatino Linotype" w:cs="Calibri"/>
          <w:i/>
          <w:noProof/>
          <w:u w:val="single"/>
        </w:rPr>
        <w:t>(barrare se il caso non ricorre);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accettare incondizionatamente tutte le norme</w:t>
      </w:r>
      <w:r w:rsidR="00BD771E" w:rsidRPr="00521A48">
        <w:rPr>
          <w:rFonts w:ascii="Palatino Linotype" w:hAnsi="Palatino Linotype" w:cs="Calibri"/>
          <w:noProof/>
        </w:rPr>
        <w:t>, condizioni e modalità di partecipazione contenute nel bando di selezione;</w:t>
      </w:r>
    </w:p>
    <w:p w:rsidR="00067D61" w:rsidRPr="00521A48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BD771E" w:rsidRPr="00521A48" w:rsidRDefault="00BD771E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autorizzare il trattamento dei propri dati personali ai sensi dell’articolo 13 del decreto legislativo 196/2003, per le finalità connesse al presente procedimento di eventuale assunzione;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A22696" w:rsidRPr="00521A48" w:rsidRDefault="00A22696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 xml:space="preserve">di inviare le comunicazioni </w:t>
      </w:r>
      <w:r w:rsidR="00F540CC" w:rsidRPr="00521A48">
        <w:rPr>
          <w:rFonts w:ascii="Palatino Linotype" w:hAnsi="Palatino Linotype" w:cs="Calibri"/>
          <w:noProof/>
        </w:rPr>
        <w:t xml:space="preserve">relative al procedimento </w:t>
      </w:r>
      <w:r w:rsidRPr="00521A48">
        <w:rPr>
          <w:rFonts w:ascii="Palatino Linotype" w:hAnsi="Palatino Linotype" w:cs="Calibri"/>
          <w:noProof/>
        </w:rPr>
        <w:t>alla seguente casella di posta elettronica certificata (PEC): __________________________________</w:t>
      </w:r>
      <w:r w:rsidR="008746FD" w:rsidRPr="00521A48">
        <w:rPr>
          <w:rFonts w:ascii="Palatino Linotype" w:hAnsi="Palatino Linotype" w:cs="Calibri"/>
          <w:noProof/>
        </w:rPr>
        <w:t>________________</w:t>
      </w:r>
      <w:r w:rsidRPr="00521A48">
        <w:rPr>
          <w:rFonts w:ascii="Palatino Linotype" w:hAnsi="Palatino Linotype" w:cs="Calibri"/>
          <w:noProof/>
        </w:rPr>
        <w:t>__.</w:t>
      </w:r>
    </w:p>
    <w:p w:rsidR="00BD771E" w:rsidRPr="00521A48" w:rsidRDefault="00BD771E" w:rsidP="00BD771E">
      <w:pPr>
        <w:pStyle w:val="Paragrafoelenco"/>
        <w:rPr>
          <w:rFonts w:ascii="Palatino Linotype" w:hAnsi="Palatino Linotype" w:cs="Calibri"/>
          <w:noProof/>
        </w:rPr>
      </w:pPr>
    </w:p>
    <w:p w:rsidR="00BD771E" w:rsidRPr="00521A48" w:rsidRDefault="00BD771E" w:rsidP="00BD771E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521A48">
        <w:rPr>
          <w:rFonts w:ascii="Palatino Linotype" w:hAnsi="Palatino Linotype" w:cs="Calibri"/>
          <w:noProof/>
          <w:sz w:val="22"/>
          <w:szCs w:val="22"/>
        </w:rPr>
        <w:t>Allega copia fotostatica di documento d’identità in corso di validità.</w:t>
      </w:r>
    </w:p>
    <w:p w:rsidR="007F5B3C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Data e luogo_____</w:t>
      </w:r>
      <w:r w:rsidR="00067D61">
        <w:rPr>
          <w:rFonts w:ascii="Palatino Linotype" w:hAnsi="Palatino Linotype" w:cs="Calibri"/>
          <w:noProof/>
          <w:sz w:val="22"/>
          <w:szCs w:val="22"/>
        </w:rPr>
        <w:t>____________</w:t>
      </w:r>
      <w:r w:rsidRPr="00BD771E">
        <w:rPr>
          <w:rFonts w:ascii="Palatino Linotype" w:hAnsi="Palatino Linotype" w:cs="Calibri"/>
          <w:noProof/>
          <w:sz w:val="22"/>
          <w:szCs w:val="22"/>
        </w:rPr>
        <w:t>____________________</w:t>
      </w:r>
    </w:p>
    <w:p w:rsidR="00067D61" w:rsidRDefault="008746FD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ab/>
        <w:t xml:space="preserve">                                                     </w:t>
      </w:r>
      <w:r w:rsidR="00521A48">
        <w:rPr>
          <w:rFonts w:ascii="Palatino Linotype" w:hAnsi="Palatino Linotype" w:cs="Calibri"/>
          <w:noProof/>
          <w:sz w:val="22"/>
          <w:szCs w:val="22"/>
        </w:rPr>
        <w:t xml:space="preserve">                               </w:t>
      </w:r>
      <w:r w:rsidR="00067D61">
        <w:rPr>
          <w:rFonts w:ascii="Palatino Linotype" w:hAnsi="Palatino Linotype" w:cs="Calibri"/>
          <w:noProof/>
          <w:sz w:val="22"/>
          <w:szCs w:val="22"/>
        </w:rPr>
        <w:t xml:space="preserve">    </w:t>
      </w:r>
    </w:p>
    <w:p w:rsidR="000C3C91" w:rsidRDefault="00067D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Calibri" w:hAnsi="Calibri" w:cs="Calibri"/>
          <w:noProof/>
        </w:rPr>
      </w:pPr>
      <w:r>
        <w:rPr>
          <w:rFonts w:ascii="Palatino Linotype" w:hAnsi="Palatino Linotype" w:cs="Calibri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 xml:space="preserve"> </w:t>
      </w:r>
      <w:r w:rsidR="000C3C91" w:rsidRPr="00BD771E">
        <w:rPr>
          <w:rFonts w:ascii="Palatino Linotype" w:hAnsi="Palatino Linotype" w:cs="Calibri"/>
          <w:b/>
          <w:noProof/>
          <w:sz w:val="22"/>
          <w:szCs w:val="22"/>
        </w:rPr>
        <w:t>Firma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ab/>
      </w:r>
    </w:p>
    <w:p w:rsidR="00E8187A" w:rsidRDefault="00E8187A" w:rsidP="002D10C3">
      <w:pPr>
        <w:ind w:left="7080" w:right="454" w:hanging="7080"/>
        <w:jc w:val="right"/>
        <w:rPr>
          <w:rFonts w:ascii="Arial" w:hAnsi="Arial" w:cs="Arial"/>
          <w:b/>
          <w:bCs/>
        </w:rPr>
      </w:pPr>
    </w:p>
    <w:p w:rsidR="000756A8" w:rsidRDefault="000756A8" w:rsidP="00E8187A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Calibri" w:hAnsi="Calibri" w:cs="Calibri"/>
          <w:b/>
          <w:noProof/>
        </w:rPr>
      </w:pPr>
    </w:p>
    <w:sectPr w:rsidR="000756A8" w:rsidSect="00067D6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25" w:rsidRDefault="00221825">
      <w:r>
        <w:separator/>
      </w:r>
    </w:p>
  </w:endnote>
  <w:endnote w:type="continuationSeparator" w:id="0">
    <w:p w:rsidR="00221825" w:rsidRDefault="0022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C125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08"/>
      <w:docPartObj>
        <w:docPartGallery w:val="Page Numbers (Bottom of Page)"/>
        <w:docPartUnique/>
      </w:docPartObj>
    </w:sdtPr>
    <w:sdtContent>
      <w:p w:rsidR="00067D61" w:rsidRDefault="00C1254B">
        <w:pPr>
          <w:pStyle w:val="Pidipagina"/>
          <w:jc w:val="center"/>
        </w:pPr>
        <w:fldSimple w:instr=" PAGE   \* MERGEFORMAT ">
          <w:r w:rsidR="003C2537">
            <w:rPr>
              <w:noProof/>
            </w:rPr>
            <w:t>2</w:t>
          </w:r>
        </w:fldSimple>
      </w:p>
    </w:sdtContent>
  </w:sdt>
  <w:p w:rsidR="00012711" w:rsidRPr="00104E98" w:rsidRDefault="00012711" w:rsidP="00CF43B4">
    <w:pPr>
      <w:pStyle w:val="Pidipagina"/>
      <w:pBdr>
        <w:top w:val="single" w:sz="4" w:space="1" w:color="999999"/>
      </w:pBd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25" w:rsidRDefault="00221825">
      <w:r>
        <w:separator/>
      </w:r>
    </w:p>
  </w:footnote>
  <w:footnote w:type="continuationSeparator" w:id="0">
    <w:p w:rsidR="00221825" w:rsidRDefault="0022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B1"/>
    <w:multiLevelType w:val="hybridMultilevel"/>
    <w:tmpl w:val="6F7A2572"/>
    <w:lvl w:ilvl="0" w:tplc="11067A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" w:hanging="360"/>
      </w:pPr>
    </w:lvl>
    <w:lvl w:ilvl="2" w:tplc="0410001B" w:tentative="1">
      <w:start w:val="1"/>
      <w:numFmt w:val="lowerRoman"/>
      <w:lvlText w:val="%3."/>
      <w:lvlJc w:val="right"/>
      <w:pPr>
        <w:ind w:left="884" w:hanging="180"/>
      </w:pPr>
    </w:lvl>
    <w:lvl w:ilvl="3" w:tplc="0410000F" w:tentative="1">
      <w:start w:val="1"/>
      <w:numFmt w:val="decimal"/>
      <w:lvlText w:val="%4."/>
      <w:lvlJc w:val="left"/>
      <w:pPr>
        <w:ind w:left="1604" w:hanging="360"/>
      </w:pPr>
    </w:lvl>
    <w:lvl w:ilvl="4" w:tplc="04100019" w:tentative="1">
      <w:start w:val="1"/>
      <w:numFmt w:val="lowerLetter"/>
      <w:lvlText w:val="%5."/>
      <w:lvlJc w:val="left"/>
      <w:pPr>
        <w:ind w:left="2324" w:hanging="360"/>
      </w:pPr>
    </w:lvl>
    <w:lvl w:ilvl="5" w:tplc="0410001B" w:tentative="1">
      <w:start w:val="1"/>
      <w:numFmt w:val="lowerRoman"/>
      <w:lvlText w:val="%6."/>
      <w:lvlJc w:val="right"/>
      <w:pPr>
        <w:ind w:left="3044" w:hanging="180"/>
      </w:pPr>
    </w:lvl>
    <w:lvl w:ilvl="6" w:tplc="0410000F" w:tentative="1">
      <w:start w:val="1"/>
      <w:numFmt w:val="decimal"/>
      <w:lvlText w:val="%7."/>
      <w:lvlJc w:val="left"/>
      <w:pPr>
        <w:ind w:left="3764" w:hanging="360"/>
      </w:pPr>
    </w:lvl>
    <w:lvl w:ilvl="7" w:tplc="04100019" w:tentative="1">
      <w:start w:val="1"/>
      <w:numFmt w:val="lowerLetter"/>
      <w:lvlText w:val="%8."/>
      <w:lvlJc w:val="left"/>
      <w:pPr>
        <w:ind w:left="4484" w:hanging="360"/>
      </w:pPr>
    </w:lvl>
    <w:lvl w:ilvl="8" w:tplc="0410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694A7E78"/>
    <w:multiLevelType w:val="hybridMultilevel"/>
    <w:tmpl w:val="6458219C"/>
    <w:lvl w:ilvl="0" w:tplc="A4F6FA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03480"/>
    <w:rsid w:val="00012711"/>
    <w:rsid w:val="00026451"/>
    <w:rsid w:val="00067D61"/>
    <w:rsid w:val="000756A8"/>
    <w:rsid w:val="00096C77"/>
    <w:rsid w:val="000C3C91"/>
    <w:rsid w:val="000E138D"/>
    <w:rsid w:val="000F1CA0"/>
    <w:rsid w:val="00104E98"/>
    <w:rsid w:val="001364F0"/>
    <w:rsid w:val="00142571"/>
    <w:rsid w:val="0015128A"/>
    <w:rsid w:val="00156CF8"/>
    <w:rsid w:val="00174DBC"/>
    <w:rsid w:val="001E26F1"/>
    <w:rsid w:val="00221825"/>
    <w:rsid w:val="00233D67"/>
    <w:rsid w:val="00246180"/>
    <w:rsid w:val="00255898"/>
    <w:rsid w:val="00264A88"/>
    <w:rsid w:val="002A0C6D"/>
    <w:rsid w:val="002B0EF0"/>
    <w:rsid w:val="002D10C3"/>
    <w:rsid w:val="002D2446"/>
    <w:rsid w:val="002E2E7D"/>
    <w:rsid w:val="002F0C98"/>
    <w:rsid w:val="003466AA"/>
    <w:rsid w:val="00351033"/>
    <w:rsid w:val="00377B2C"/>
    <w:rsid w:val="00380D93"/>
    <w:rsid w:val="0039785A"/>
    <w:rsid w:val="003B1CBF"/>
    <w:rsid w:val="003C2537"/>
    <w:rsid w:val="003C3911"/>
    <w:rsid w:val="003C4499"/>
    <w:rsid w:val="003F3FEA"/>
    <w:rsid w:val="003F4B3C"/>
    <w:rsid w:val="004140D8"/>
    <w:rsid w:val="00442EF9"/>
    <w:rsid w:val="00445DF5"/>
    <w:rsid w:val="00454F14"/>
    <w:rsid w:val="0047419C"/>
    <w:rsid w:val="00483744"/>
    <w:rsid w:val="0049253E"/>
    <w:rsid w:val="004C3FBF"/>
    <w:rsid w:val="004D55DD"/>
    <w:rsid w:val="004E1693"/>
    <w:rsid w:val="004E1F6A"/>
    <w:rsid w:val="004F18C0"/>
    <w:rsid w:val="004F4B80"/>
    <w:rsid w:val="005027E7"/>
    <w:rsid w:val="00513258"/>
    <w:rsid w:val="00517DF7"/>
    <w:rsid w:val="00521A48"/>
    <w:rsid w:val="00532071"/>
    <w:rsid w:val="00562DE0"/>
    <w:rsid w:val="005A088E"/>
    <w:rsid w:val="005B18C3"/>
    <w:rsid w:val="005F6727"/>
    <w:rsid w:val="00605AD0"/>
    <w:rsid w:val="00610A55"/>
    <w:rsid w:val="00657DB2"/>
    <w:rsid w:val="00663D0C"/>
    <w:rsid w:val="00665186"/>
    <w:rsid w:val="0066736B"/>
    <w:rsid w:val="006B7872"/>
    <w:rsid w:val="006C0C4F"/>
    <w:rsid w:val="006E463E"/>
    <w:rsid w:val="00701CDC"/>
    <w:rsid w:val="00747F13"/>
    <w:rsid w:val="00765E38"/>
    <w:rsid w:val="007720F2"/>
    <w:rsid w:val="00783A26"/>
    <w:rsid w:val="00783F97"/>
    <w:rsid w:val="007E2BED"/>
    <w:rsid w:val="007F1D78"/>
    <w:rsid w:val="007F5B3C"/>
    <w:rsid w:val="008049CF"/>
    <w:rsid w:val="0082581D"/>
    <w:rsid w:val="008746FD"/>
    <w:rsid w:val="00884632"/>
    <w:rsid w:val="008A7D6C"/>
    <w:rsid w:val="008C0846"/>
    <w:rsid w:val="008C4405"/>
    <w:rsid w:val="008D7181"/>
    <w:rsid w:val="00900B88"/>
    <w:rsid w:val="00947303"/>
    <w:rsid w:val="0099746A"/>
    <w:rsid w:val="009C238C"/>
    <w:rsid w:val="009D57A5"/>
    <w:rsid w:val="009F6B28"/>
    <w:rsid w:val="00A01207"/>
    <w:rsid w:val="00A13BDB"/>
    <w:rsid w:val="00A17717"/>
    <w:rsid w:val="00A22696"/>
    <w:rsid w:val="00A51F68"/>
    <w:rsid w:val="00A56B38"/>
    <w:rsid w:val="00A81215"/>
    <w:rsid w:val="00AA4257"/>
    <w:rsid w:val="00AB3CAA"/>
    <w:rsid w:val="00B00CA0"/>
    <w:rsid w:val="00B50A55"/>
    <w:rsid w:val="00B629FB"/>
    <w:rsid w:val="00BA7C80"/>
    <w:rsid w:val="00BB3E77"/>
    <w:rsid w:val="00BD3CA5"/>
    <w:rsid w:val="00BD771E"/>
    <w:rsid w:val="00BE237F"/>
    <w:rsid w:val="00BE4750"/>
    <w:rsid w:val="00BF3761"/>
    <w:rsid w:val="00BF3ECF"/>
    <w:rsid w:val="00BF4E1E"/>
    <w:rsid w:val="00C1254B"/>
    <w:rsid w:val="00C43C0B"/>
    <w:rsid w:val="00C570D5"/>
    <w:rsid w:val="00C80D14"/>
    <w:rsid w:val="00C950A3"/>
    <w:rsid w:val="00CA278F"/>
    <w:rsid w:val="00CA2D57"/>
    <w:rsid w:val="00CD1F6D"/>
    <w:rsid w:val="00CD4618"/>
    <w:rsid w:val="00CF43B4"/>
    <w:rsid w:val="00CF58F8"/>
    <w:rsid w:val="00D60BA2"/>
    <w:rsid w:val="00DA440C"/>
    <w:rsid w:val="00DB18AE"/>
    <w:rsid w:val="00DC406B"/>
    <w:rsid w:val="00DE0E15"/>
    <w:rsid w:val="00DF3330"/>
    <w:rsid w:val="00DF5CAE"/>
    <w:rsid w:val="00E04797"/>
    <w:rsid w:val="00E11431"/>
    <w:rsid w:val="00E30901"/>
    <w:rsid w:val="00E31B0A"/>
    <w:rsid w:val="00E36A30"/>
    <w:rsid w:val="00E70ABE"/>
    <w:rsid w:val="00E8187A"/>
    <w:rsid w:val="00E908F2"/>
    <w:rsid w:val="00EA2127"/>
    <w:rsid w:val="00F15B8D"/>
    <w:rsid w:val="00F33591"/>
    <w:rsid w:val="00F515CC"/>
    <w:rsid w:val="00F540CC"/>
    <w:rsid w:val="00F56046"/>
    <w:rsid w:val="00F93188"/>
    <w:rsid w:val="00FA466B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del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uiPriority w:val="99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3BD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D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</Template>
  <TotalTime>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4231</CharactersWithSpaces>
  <SharedDoc>false</SharedDoc>
  <HLinks>
    <vt:vector size="12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mailto:erap.marche.mc@emarche.it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emanuele</cp:lastModifiedBy>
  <cp:revision>7</cp:revision>
  <cp:lastPrinted>2017-01-13T12:53:00Z</cp:lastPrinted>
  <dcterms:created xsi:type="dcterms:W3CDTF">2017-01-16T09:04:00Z</dcterms:created>
  <dcterms:modified xsi:type="dcterms:W3CDTF">2017-01-16T10:44:00Z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